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8745" w14:textId="6AEF2627" w:rsidR="00463466" w:rsidRPr="000C2CC4" w:rsidRDefault="00835CF7" w:rsidP="000C2CC4">
      <w:pPr>
        <w:rPr>
          <w:rFonts w:ascii="Calibri" w:hAnsi="Calibri"/>
          <w:b/>
          <w:noProof/>
          <w:color w:val="FF0000"/>
          <w:sz w:val="16"/>
          <w:szCs w:val="16"/>
          <w:lang w:eastAsia="en-GB"/>
        </w:rPr>
      </w:pPr>
      <w:r>
        <w:rPr>
          <w:noProof/>
        </w:rPr>
        <w:drawing>
          <wp:inline distT="0" distB="0" distL="0" distR="0" wp14:anchorId="73979B94" wp14:editId="66F7F3DA">
            <wp:extent cx="5274310" cy="1020445"/>
            <wp:effectExtent l="0" t="0" r="2540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831ADD" w14:textId="62F1AF48" w:rsidR="000C2CC4" w:rsidRPr="000C2CC4" w:rsidRDefault="000C2CC4" w:rsidP="00E457CA">
      <w:pPr>
        <w:tabs>
          <w:tab w:val="left" w:pos="142"/>
        </w:tabs>
        <w:ind w:left="142"/>
        <w:jc w:val="center"/>
        <w:rPr>
          <w:rFonts w:ascii="Calibri" w:hAnsi="Calibri"/>
          <w:sz w:val="18"/>
          <w:szCs w:val="18"/>
        </w:rPr>
      </w:pPr>
    </w:p>
    <w:p w14:paraId="76AA5DFC" w14:textId="77777777" w:rsidR="00463466" w:rsidRPr="00EC67EA" w:rsidRDefault="00463466" w:rsidP="00EC67EA">
      <w:pPr>
        <w:rPr>
          <w:rFonts w:ascii="Calibri" w:hAnsi="Calibri" w:cs="Arial"/>
          <w:sz w:val="22"/>
          <w:szCs w:val="22"/>
        </w:rPr>
      </w:pPr>
    </w:p>
    <w:p w14:paraId="00E47440" w14:textId="77777777" w:rsidR="00463466" w:rsidRPr="00EC67EA" w:rsidRDefault="00463466" w:rsidP="00463466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EC67EA">
        <w:rPr>
          <w:rFonts w:ascii="Calibri" w:hAnsi="Calibri" w:cs="Arial"/>
          <w:b/>
          <w:sz w:val="24"/>
          <w:szCs w:val="24"/>
          <w:u w:val="single"/>
        </w:rPr>
        <w:t>DELIVERY INSTRUCTIONS FOR DONATIONS</w:t>
      </w:r>
    </w:p>
    <w:p w14:paraId="574C7DB6" w14:textId="77777777" w:rsidR="00463466" w:rsidRPr="00EC67EA" w:rsidRDefault="00463466" w:rsidP="00463466">
      <w:pPr>
        <w:rPr>
          <w:rFonts w:ascii="Calibri" w:hAnsi="Calibri" w:cs="Arial"/>
          <w:sz w:val="22"/>
          <w:szCs w:val="22"/>
        </w:rPr>
      </w:pPr>
    </w:p>
    <w:p w14:paraId="5E45D2EE" w14:textId="77777777" w:rsidR="006742E5" w:rsidRDefault="00463466" w:rsidP="00463466">
      <w:pPr>
        <w:rPr>
          <w:rFonts w:ascii="Calibri" w:hAnsi="Calibri" w:cs="Arial"/>
          <w:sz w:val="22"/>
          <w:szCs w:val="22"/>
        </w:rPr>
      </w:pPr>
      <w:r w:rsidRPr="00EC67EA">
        <w:rPr>
          <w:rFonts w:ascii="Calibri" w:hAnsi="Calibri" w:cs="Arial"/>
          <w:sz w:val="22"/>
          <w:szCs w:val="22"/>
        </w:rPr>
        <w:t xml:space="preserve">Please </w:t>
      </w:r>
      <w:r w:rsidR="006742E5">
        <w:rPr>
          <w:rFonts w:ascii="Calibri" w:hAnsi="Calibri" w:cs="Arial"/>
          <w:sz w:val="22"/>
          <w:szCs w:val="22"/>
        </w:rPr>
        <w:t>read the below grid for information on delivery instructions</w:t>
      </w:r>
    </w:p>
    <w:p w14:paraId="733117D5" w14:textId="77777777" w:rsidR="006742E5" w:rsidRDefault="006742E5" w:rsidP="0046346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742E5" w14:paraId="4F12F252" w14:textId="77777777" w:rsidTr="006742E5">
        <w:tc>
          <w:tcPr>
            <w:tcW w:w="2765" w:type="dxa"/>
          </w:tcPr>
          <w:p w14:paraId="3E9583C1" w14:textId="36FAA284" w:rsidR="006742E5" w:rsidRDefault="006742E5" w:rsidP="004634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Items for:</w:t>
            </w:r>
          </w:p>
        </w:tc>
        <w:tc>
          <w:tcPr>
            <w:tcW w:w="2765" w:type="dxa"/>
          </w:tcPr>
          <w:p w14:paraId="08EC4DF8" w14:textId="165B81D0" w:rsidR="006742E5" w:rsidRDefault="006742E5" w:rsidP="004634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Delivery Address</w:t>
            </w:r>
          </w:p>
        </w:tc>
        <w:tc>
          <w:tcPr>
            <w:tcW w:w="2766" w:type="dxa"/>
          </w:tcPr>
          <w:p w14:paraId="6C77E82D" w14:textId="3B9FF223" w:rsidR="006742E5" w:rsidRDefault="006742E5" w:rsidP="004634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Dates for delivery</w:t>
            </w:r>
          </w:p>
        </w:tc>
      </w:tr>
      <w:tr w:rsidR="006742E5" w14:paraId="2C488D63" w14:textId="77777777" w:rsidTr="006742E5">
        <w:tc>
          <w:tcPr>
            <w:tcW w:w="2765" w:type="dxa"/>
          </w:tcPr>
          <w:p w14:paraId="24E703E4" w14:textId="13A15544" w:rsidR="006742E5" w:rsidRPr="007B1902" w:rsidRDefault="006742E5" w:rsidP="00463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 xml:space="preserve">Silent Auction, Live Auction, Lucky Dip </w:t>
            </w:r>
            <w:r w:rsidR="007B1902">
              <w:rPr>
                <w:rFonts w:asciiTheme="minorHAnsi" w:hAnsiTheme="minorHAnsi" w:cstheme="minorHAnsi"/>
                <w:sz w:val="22"/>
                <w:szCs w:val="22"/>
              </w:rPr>
              <w:t xml:space="preserve">(under </w:t>
            </w:r>
            <w:r w:rsidR="002B55B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B1902">
              <w:rPr>
                <w:rFonts w:asciiTheme="minorHAnsi" w:hAnsiTheme="minorHAnsi" w:cstheme="minorHAnsi"/>
                <w:sz w:val="22"/>
                <w:szCs w:val="22"/>
              </w:rPr>
              <w:t>0 units)</w:t>
            </w:r>
          </w:p>
        </w:tc>
        <w:tc>
          <w:tcPr>
            <w:tcW w:w="2765" w:type="dxa"/>
          </w:tcPr>
          <w:p w14:paraId="6D930626" w14:textId="5FD60A50" w:rsidR="006742E5" w:rsidRPr="007B1902" w:rsidRDefault="006742E5" w:rsidP="006742E5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en-GB"/>
              </w:rPr>
            </w:pPr>
            <w:r w:rsidRPr="007B190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en-GB"/>
              </w:rPr>
              <w:t>Emma Parslow, Event Manager, DFNI, Frontier, EMAP</w:t>
            </w:r>
            <w:r w:rsidRPr="002C6653">
              <w:rPr>
                <w:rFonts w:asciiTheme="minorHAnsi" w:eastAsiaTheme="minorEastAsia" w:hAnsiTheme="minorHAnsi" w:cstheme="minorHAnsi"/>
                <w:bCs/>
                <w:noProof/>
                <w:sz w:val="22"/>
                <w:szCs w:val="22"/>
                <w:lang w:eastAsia="en-GB"/>
              </w:rPr>
              <w:t>,</w:t>
            </w:r>
            <w:r w:rsidRPr="007B1902">
              <w:rPr>
                <w:rFonts w:asciiTheme="minorHAnsi" w:eastAsiaTheme="minorEastAsia" w:hAnsiTheme="minorHAnsi" w:cstheme="minorHAnsi"/>
                <w:b/>
                <w:bCs/>
                <w:noProof/>
                <w:color w:val="FF0000"/>
                <w:sz w:val="22"/>
                <w:szCs w:val="22"/>
                <w:lang w:eastAsia="en-GB"/>
              </w:rPr>
              <w:t xml:space="preserve"> </w:t>
            </w:r>
            <w:r w:rsidRPr="007B190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en-GB"/>
              </w:rPr>
              <w:t>10</w:t>
            </w:r>
            <w:r w:rsidRPr="007B190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vertAlign w:val="superscript"/>
                <w:lang w:eastAsia="en-GB"/>
              </w:rPr>
              <w:t>th</w:t>
            </w:r>
            <w:r w:rsidRPr="007B190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en-GB"/>
              </w:rPr>
              <w:t xml:space="preserve"> Floor, Southern House, Wellesley Grove, </w:t>
            </w:r>
            <w:r w:rsidRPr="007B1902">
              <w:rPr>
                <w:rFonts w:asciiTheme="minorHAnsi" w:eastAsiaTheme="minorEastAsia" w:hAnsiTheme="minorHAnsi" w:cstheme="minorHAnsi"/>
                <w:noProof/>
                <w:color w:val="000000"/>
                <w:sz w:val="22"/>
                <w:szCs w:val="22"/>
                <w:lang w:eastAsia="en-GB"/>
              </w:rPr>
              <w:t xml:space="preserve">Croydon, </w:t>
            </w:r>
            <w:r w:rsidRPr="007B190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en-GB"/>
              </w:rPr>
              <w:t xml:space="preserve">CR0 1XG </w:t>
            </w:r>
          </w:p>
          <w:p w14:paraId="4D8CFBF9" w14:textId="77777777" w:rsidR="006742E5" w:rsidRPr="007B1902" w:rsidRDefault="006742E5" w:rsidP="00463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6" w:type="dxa"/>
          </w:tcPr>
          <w:p w14:paraId="34AB5780" w14:textId="092A3AF2" w:rsidR="006742E5" w:rsidRPr="007B1902" w:rsidRDefault="00943B9D" w:rsidP="00463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>Monday 4</w:t>
            </w:r>
            <w:r w:rsidRPr="007B19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>- Friday 15</w:t>
            </w:r>
            <w:r w:rsidRPr="007B19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 xml:space="preserve"> March 2019</w:t>
            </w:r>
          </w:p>
        </w:tc>
      </w:tr>
      <w:tr w:rsidR="006742E5" w14:paraId="29A32A9C" w14:textId="77777777" w:rsidTr="006742E5">
        <w:tc>
          <w:tcPr>
            <w:tcW w:w="2765" w:type="dxa"/>
          </w:tcPr>
          <w:p w14:paraId="7664D82B" w14:textId="61830B28" w:rsidR="006742E5" w:rsidRPr="007B1902" w:rsidRDefault="00943B9D" w:rsidP="00463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 xml:space="preserve">Goody Bag (over </w:t>
            </w:r>
            <w:r w:rsidR="002B55B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7B1902">
              <w:rPr>
                <w:rFonts w:asciiTheme="minorHAnsi" w:hAnsiTheme="minorHAnsi" w:cstheme="minorHAnsi"/>
                <w:sz w:val="22"/>
                <w:szCs w:val="22"/>
              </w:rPr>
              <w:t>units</w:t>
            </w: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65" w:type="dxa"/>
          </w:tcPr>
          <w:p w14:paraId="15C5D539" w14:textId="3018E45D" w:rsidR="006742E5" w:rsidRPr="007B1902" w:rsidRDefault="00943B9D" w:rsidP="00463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02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Royal Lancaster London, Lancaster Terrace, London W2 2TY</w:t>
            </w:r>
          </w:p>
        </w:tc>
        <w:tc>
          <w:tcPr>
            <w:tcW w:w="2766" w:type="dxa"/>
          </w:tcPr>
          <w:p w14:paraId="619198E3" w14:textId="04B68429" w:rsidR="006742E5" w:rsidRPr="007B1902" w:rsidRDefault="00943B9D" w:rsidP="00463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>Wednesday 3</w:t>
            </w:r>
            <w:r w:rsidRPr="007B19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>- Friday 5</w:t>
            </w:r>
            <w:r w:rsidRPr="007B190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B1902">
              <w:rPr>
                <w:rFonts w:asciiTheme="minorHAnsi" w:hAnsiTheme="minorHAnsi" w:cstheme="minorHAnsi"/>
                <w:sz w:val="22"/>
                <w:szCs w:val="22"/>
              </w:rPr>
              <w:t xml:space="preserve"> April 2019</w:t>
            </w:r>
            <w:r w:rsidR="007B1902">
              <w:rPr>
                <w:rFonts w:asciiTheme="minorHAnsi" w:hAnsiTheme="minorHAnsi" w:cstheme="minorHAnsi"/>
                <w:sz w:val="22"/>
                <w:szCs w:val="22"/>
              </w:rPr>
              <w:t xml:space="preserve"> (before 10am)</w:t>
            </w:r>
          </w:p>
        </w:tc>
      </w:tr>
    </w:tbl>
    <w:p w14:paraId="2C7F8D61" w14:textId="058A3B52" w:rsidR="00CA5DA3" w:rsidRDefault="00463466" w:rsidP="00463466">
      <w:pPr>
        <w:rPr>
          <w:rFonts w:ascii="Calibri" w:hAnsi="Calibri" w:cs="Arial"/>
          <w:sz w:val="22"/>
          <w:szCs w:val="22"/>
        </w:rPr>
      </w:pPr>
      <w:r w:rsidRPr="00EC67EA">
        <w:rPr>
          <w:rFonts w:ascii="Calibri" w:hAnsi="Calibri" w:cs="Arial"/>
          <w:sz w:val="22"/>
          <w:szCs w:val="22"/>
        </w:rPr>
        <w:t xml:space="preserve"> </w:t>
      </w:r>
    </w:p>
    <w:p w14:paraId="345F9483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6AD983FF" w14:textId="77777777" w:rsidR="00CA5DA3" w:rsidRPr="00EC67EA" w:rsidRDefault="00CA5DA3" w:rsidP="00EC67EA">
      <w:pPr>
        <w:ind w:left="2880"/>
        <w:rPr>
          <w:rFonts w:ascii="Calibri" w:hAnsi="Calibri" w:cs="Arial"/>
          <w:sz w:val="22"/>
          <w:szCs w:val="22"/>
        </w:rPr>
      </w:pPr>
    </w:p>
    <w:p w14:paraId="35A9BAF5" w14:textId="77777777" w:rsidR="00463466" w:rsidRPr="00CA5DA3" w:rsidRDefault="00CA5DA3" w:rsidP="00463466">
      <w:pPr>
        <w:rPr>
          <w:rFonts w:ascii="Calibri" w:hAnsi="Calibri" w:cs="Arial"/>
          <w:b/>
          <w:sz w:val="24"/>
          <w:szCs w:val="24"/>
        </w:rPr>
      </w:pPr>
      <w:r w:rsidRPr="00CA5DA3">
        <w:rPr>
          <w:rFonts w:ascii="Calibri" w:hAnsi="Calibri" w:cs="Arial"/>
          <w:b/>
          <w:sz w:val="24"/>
          <w:szCs w:val="24"/>
        </w:rPr>
        <w:t>IMPORTANT</w:t>
      </w:r>
    </w:p>
    <w:p w14:paraId="4B762371" w14:textId="1FCC83D0" w:rsidR="00CA5DA3" w:rsidRDefault="00CA5DA3" w:rsidP="00463466">
      <w:pPr>
        <w:rPr>
          <w:rFonts w:ascii="Calibri" w:hAnsi="Calibri" w:cs="Arial"/>
          <w:b/>
          <w:sz w:val="24"/>
          <w:szCs w:val="24"/>
        </w:rPr>
      </w:pPr>
    </w:p>
    <w:p w14:paraId="03E9954A" w14:textId="784C0CCF" w:rsidR="007B1902" w:rsidRPr="00CA5DA3" w:rsidRDefault="007B1902" w:rsidP="00463466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If items are received outside of these </w:t>
      </w:r>
      <w:proofErr w:type="gramStart"/>
      <w:r>
        <w:rPr>
          <w:rFonts w:ascii="Calibri" w:hAnsi="Calibri" w:cs="Arial"/>
          <w:b/>
          <w:sz w:val="24"/>
          <w:szCs w:val="24"/>
        </w:rPr>
        <w:t>dates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we cannot guarantee they will be featured in the ball.</w:t>
      </w:r>
    </w:p>
    <w:p w14:paraId="0C4DCD60" w14:textId="77777777" w:rsidR="007B1902" w:rsidRDefault="007B1902" w:rsidP="00463466">
      <w:pPr>
        <w:rPr>
          <w:rFonts w:ascii="Calibri" w:hAnsi="Calibri" w:cs="Arial"/>
          <w:b/>
          <w:sz w:val="24"/>
          <w:szCs w:val="24"/>
        </w:rPr>
      </w:pPr>
    </w:p>
    <w:p w14:paraId="0E3A891C" w14:textId="698E1F25" w:rsidR="00CA5DA3" w:rsidRPr="00CA5DA3" w:rsidRDefault="00CA5DA3" w:rsidP="00463466">
      <w:pPr>
        <w:rPr>
          <w:rFonts w:ascii="Calibri" w:hAnsi="Calibri" w:cs="Arial"/>
          <w:b/>
          <w:sz w:val="24"/>
          <w:szCs w:val="24"/>
        </w:rPr>
      </w:pPr>
      <w:r w:rsidRPr="00CA5DA3">
        <w:rPr>
          <w:rFonts w:ascii="Calibri" w:hAnsi="Calibri" w:cs="Arial"/>
          <w:b/>
          <w:sz w:val="24"/>
          <w:szCs w:val="24"/>
        </w:rPr>
        <w:t>All duty and destination taxes must be paid by the sender. If this is not paid, DFNI will invoice you directly to reclaim the funds for the charity.</w:t>
      </w:r>
    </w:p>
    <w:p w14:paraId="7FD263FD" w14:textId="77777777" w:rsidR="00CA5DA3" w:rsidRPr="00CA5DA3" w:rsidRDefault="00CA5DA3" w:rsidP="00463466">
      <w:pPr>
        <w:rPr>
          <w:rFonts w:ascii="Calibri" w:hAnsi="Calibri" w:cs="Arial"/>
          <w:b/>
          <w:sz w:val="22"/>
          <w:szCs w:val="22"/>
        </w:rPr>
      </w:pPr>
    </w:p>
    <w:p w14:paraId="4552EE3A" w14:textId="77777777" w:rsidR="004F2301" w:rsidRDefault="004F2301" w:rsidP="00463466">
      <w:pPr>
        <w:rPr>
          <w:rFonts w:ascii="Calibri" w:hAnsi="Calibri" w:cs="Arial"/>
          <w:sz w:val="22"/>
          <w:szCs w:val="22"/>
        </w:rPr>
      </w:pPr>
    </w:p>
    <w:p w14:paraId="1989F0BA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Thanks for your support and we look forward to seeing you on the night.</w:t>
      </w:r>
    </w:p>
    <w:p w14:paraId="5BE4D840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7548F06E" w14:textId="77777777" w:rsidR="00CA5DA3" w:rsidRPr="00CA5DA3" w:rsidRDefault="00CA5DA3" w:rsidP="004634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DFNI </w:t>
      </w:r>
      <w:r>
        <w:rPr>
          <w:rFonts w:ascii="Calibri" w:hAnsi="Calibri" w:cs="Arial"/>
          <w:sz w:val="22"/>
          <w:szCs w:val="22"/>
        </w:rPr>
        <w:t>Team</w:t>
      </w:r>
    </w:p>
    <w:p w14:paraId="0A3C9C5B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52471437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0BDF74ED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16954DA4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78D04020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68390AA0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6F5997D4" w14:textId="77777777" w:rsidR="00CA5DA3" w:rsidRDefault="00CA5DA3" w:rsidP="00463466">
      <w:pPr>
        <w:rPr>
          <w:rFonts w:ascii="Calibri" w:hAnsi="Calibri" w:cs="Arial"/>
          <w:sz w:val="22"/>
          <w:szCs w:val="22"/>
        </w:rPr>
      </w:pPr>
    </w:p>
    <w:p w14:paraId="5B229BF2" w14:textId="77777777" w:rsidR="00385F5D" w:rsidRDefault="00385F5D" w:rsidP="00463466">
      <w:pPr>
        <w:rPr>
          <w:rFonts w:ascii="Calibri" w:hAnsi="Calibri" w:cs="Arial"/>
          <w:sz w:val="22"/>
          <w:szCs w:val="22"/>
        </w:rPr>
      </w:pPr>
    </w:p>
    <w:p w14:paraId="59C57D89" w14:textId="77777777" w:rsidR="00385F5D" w:rsidRDefault="00385F5D" w:rsidP="00463466">
      <w:pPr>
        <w:rPr>
          <w:rFonts w:ascii="Calibri" w:hAnsi="Calibri" w:cs="Arial"/>
          <w:sz w:val="22"/>
          <w:szCs w:val="22"/>
        </w:rPr>
      </w:pPr>
    </w:p>
    <w:p w14:paraId="086DDCD2" w14:textId="77777777" w:rsidR="00385F5D" w:rsidRDefault="00385F5D" w:rsidP="00463466">
      <w:pPr>
        <w:rPr>
          <w:rFonts w:ascii="Calibri" w:hAnsi="Calibri" w:cs="Arial"/>
          <w:sz w:val="22"/>
          <w:szCs w:val="22"/>
        </w:rPr>
      </w:pPr>
    </w:p>
    <w:p w14:paraId="79BD14EA" w14:textId="77777777" w:rsidR="00385F5D" w:rsidRDefault="00385F5D" w:rsidP="00463466">
      <w:pPr>
        <w:rPr>
          <w:rFonts w:ascii="Calibri" w:hAnsi="Calibri" w:cs="Arial"/>
          <w:sz w:val="22"/>
          <w:szCs w:val="22"/>
        </w:rPr>
      </w:pPr>
    </w:p>
    <w:p w14:paraId="65D850CA" w14:textId="77777777" w:rsidR="00385F5D" w:rsidRDefault="00385F5D" w:rsidP="00463466">
      <w:pPr>
        <w:rPr>
          <w:rFonts w:ascii="Calibri" w:hAnsi="Calibri" w:cs="Arial"/>
          <w:sz w:val="22"/>
          <w:szCs w:val="22"/>
        </w:rPr>
      </w:pPr>
    </w:p>
    <w:p w14:paraId="36A031EC" w14:textId="77777777" w:rsidR="00CA5DA3" w:rsidRPr="00EC67EA" w:rsidRDefault="00CA5DA3" w:rsidP="00463466">
      <w:pPr>
        <w:rPr>
          <w:rFonts w:ascii="Calibri" w:hAnsi="Calibri" w:cs="Arial"/>
          <w:sz w:val="22"/>
          <w:szCs w:val="22"/>
        </w:rPr>
      </w:pPr>
    </w:p>
    <w:p w14:paraId="3AA7EAB9" w14:textId="77777777" w:rsidR="0042791D" w:rsidRDefault="0042791D" w:rsidP="00CA54AD">
      <w:pPr>
        <w:rPr>
          <w:rFonts w:ascii="Calibri" w:hAnsi="Calibri" w:cs="Arial"/>
          <w:b/>
          <w:sz w:val="28"/>
          <w:szCs w:val="28"/>
        </w:rPr>
      </w:pPr>
    </w:p>
    <w:p w14:paraId="56E499B1" w14:textId="77777777" w:rsidR="00385F5D" w:rsidRDefault="00385F5D" w:rsidP="001663EA">
      <w:pPr>
        <w:jc w:val="center"/>
        <w:rPr>
          <w:rFonts w:ascii="Calibri" w:hAnsi="Calibri" w:cs="Arial"/>
          <w:b/>
          <w:sz w:val="28"/>
          <w:szCs w:val="28"/>
        </w:rPr>
      </w:pPr>
    </w:p>
    <w:p w14:paraId="1AE8F704" w14:textId="77777777" w:rsidR="00385F5D" w:rsidRDefault="00385F5D" w:rsidP="001663EA">
      <w:pPr>
        <w:jc w:val="center"/>
        <w:rPr>
          <w:rFonts w:ascii="Calibri" w:hAnsi="Calibri" w:cs="Arial"/>
          <w:b/>
          <w:sz w:val="28"/>
          <w:szCs w:val="28"/>
        </w:rPr>
      </w:pPr>
    </w:p>
    <w:p w14:paraId="76591484" w14:textId="6CDE50B1" w:rsidR="00E457CA" w:rsidRDefault="00E457CA" w:rsidP="001663EA">
      <w:pPr>
        <w:jc w:val="center"/>
        <w:rPr>
          <w:rFonts w:ascii="Calibri" w:hAnsi="Calibri" w:cs="Arial"/>
          <w:b/>
          <w:sz w:val="28"/>
          <w:szCs w:val="28"/>
        </w:rPr>
      </w:pPr>
    </w:p>
    <w:p w14:paraId="5274F168" w14:textId="77777777" w:rsidR="00385F5D" w:rsidRDefault="00385F5D" w:rsidP="003B0147">
      <w:pPr>
        <w:rPr>
          <w:rFonts w:ascii="Calibri" w:hAnsi="Calibri" w:cs="Arial"/>
          <w:b/>
          <w:sz w:val="28"/>
          <w:szCs w:val="28"/>
        </w:rPr>
      </w:pPr>
    </w:p>
    <w:p w14:paraId="6B5DFA85" w14:textId="77777777" w:rsidR="00547C68" w:rsidRPr="00547C68" w:rsidRDefault="00547C68" w:rsidP="00547C68">
      <w:pPr>
        <w:rPr>
          <w:rFonts w:ascii="Calibri" w:hAnsi="Calibri" w:cs="Arial"/>
          <w:sz w:val="22"/>
          <w:szCs w:val="22"/>
        </w:rPr>
      </w:pPr>
      <w:r w:rsidRPr="00547C68">
        <w:rPr>
          <w:rFonts w:ascii="Calibri" w:hAnsi="Calibri" w:cs="Arial"/>
          <w:sz w:val="22"/>
          <w:szCs w:val="22"/>
        </w:rPr>
        <w:t>Thank you for your donation of prizes, products and gifts for our charity auction. To give you some ideas, recent prized have included holidays,</w:t>
      </w:r>
      <w:r w:rsidR="00CF5839">
        <w:rPr>
          <w:rFonts w:ascii="Calibri" w:hAnsi="Calibri" w:cs="Arial"/>
          <w:sz w:val="22"/>
          <w:szCs w:val="22"/>
        </w:rPr>
        <w:t xml:space="preserve"> experiences,</w:t>
      </w:r>
      <w:r w:rsidRPr="00547C68">
        <w:rPr>
          <w:rFonts w:ascii="Calibri" w:hAnsi="Calibri" w:cs="Arial"/>
          <w:sz w:val="22"/>
          <w:szCs w:val="22"/>
        </w:rPr>
        <w:t xml:space="preserve"> handbags, cosmetics</w:t>
      </w:r>
      <w:r w:rsidR="00CF5839">
        <w:rPr>
          <w:rFonts w:ascii="Calibri" w:hAnsi="Calibri" w:cs="Arial"/>
          <w:sz w:val="22"/>
          <w:szCs w:val="22"/>
        </w:rPr>
        <w:t>, confectionary</w:t>
      </w:r>
      <w:r w:rsidRPr="00547C68">
        <w:rPr>
          <w:rFonts w:ascii="Calibri" w:hAnsi="Calibri" w:cs="Arial"/>
          <w:sz w:val="22"/>
          <w:szCs w:val="22"/>
        </w:rPr>
        <w:t xml:space="preserve"> and liquor.</w:t>
      </w:r>
    </w:p>
    <w:p w14:paraId="0F60B50F" w14:textId="77777777" w:rsidR="001663EA" w:rsidRDefault="001663EA" w:rsidP="00740860">
      <w:pPr>
        <w:rPr>
          <w:rFonts w:ascii="Calibri" w:hAnsi="Calibri" w:cs="Arial"/>
          <w:b/>
          <w:sz w:val="22"/>
          <w:szCs w:val="22"/>
        </w:rPr>
      </w:pPr>
    </w:p>
    <w:p w14:paraId="0C0EB3EE" w14:textId="29E99C0E" w:rsidR="00CA5DA3" w:rsidRDefault="00740860" w:rsidP="00740860">
      <w:pPr>
        <w:rPr>
          <w:rFonts w:ascii="Calibri" w:hAnsi="Calibri" w:cs="Arial"/>
          <w:b/>
          <w:sz w:val="22"/>
          <w:szCs w:val="22"/>
        </w:rPr>
      </w:pPr>
      <w:r w:rsidRPr="00740860">
        <w:rPr>
          <w:rFonts w:ascii="Calibri" w:hAnsi="Calibri" w:cs="Arial"/>
          <w:b/>
          <w:sz w:val="22"/>
          <w:szCs w:val="22"/>
        </w:rPr>
        <w:t xml:space="preserve">For each </w:t>
      </w:r>
      <w:r w:rsidR="00FE77E9">
        <w:rPr>
          <w:rFonts w:ascii="Calibri" w:hAnsi="Calibri" w:cs="Arial"/>
          <w:b/>
          <w:sz w:val="22"/>
          <w:szCs w:val="22"/>
        </w:rPr>
        <w:t>item</w:t>
      </w:r>
      <w:r w:rsidR="00547C68">
        <w:rPr>
          <w:rFonts w:ascii="Calibri" w:hAnsi="Calibri" w:cs="Arial"/>
          <w:b/>
          <w:sz w:val="22"/>
          <w:szCs w:val="22"/>
        </w:rPr>
        <w:t xml:space="preserve"> you wish to</w:t>
      </w:r>
      <w:r w:rsidR="00FE77E9">
        <w:rPr>
          <w:rFonts w:ascii="Calibri" w:hAnsi="Calibri" w:cs="Arial"/>
          <w:b/>
          <w:sz w:val="22"/>
          <w:szCs w:val="22"/>
        </w:rPr>
        <w:t xml:space="preserve"> </w:t>
      </w:r>
      <w:r w:rsidR="00547C68">
        <w:rPr>
          <w:rFonts w:ascii="Calibri" w:hAnsi="Calibri" w:cs="Arial"/>
          <w:b/>
          <w:sz w:val="22"/>
          <w:szCs w:val="22"/>
        </w:rPr>
        <w:t>donate</w:t>
      </w:r>
      <w:r w:rsidRPr="00740860">
        <w:rPr>
          <w:rFonts w:ascii="Calibri" w:hAnsi="Calibri" w:cs="Arial"/>
          <w:b/>
          <w:sz w:val="22"/>
          <w:szCs w:val="22"/>
        </w:rPr>
        <w:t>, pleas</w:t>
      </w:r>
      <w:r w:rsidR="00547C68">
        <w:rPr>
          <w:rFonts w:ascii="Calibri" w:hAnsi="Calibri" w:cs="Arial"/>
          <w:b/>
          <w:sz w:val="22"/>
          <w:szCs w:val="22"/>
        </w:rPr>
        <w:t>e</w:t>
      </w:r>
      <w:r w:rsidR="006573EB">
        <w:rPr>
          <w:rFonts w:ascii="Calibri" w:hAnsi="Calibri" w:cs="Arial"/>
          <w:b/>
          <w:sz w:val="22"/>
          <w:szCs w:val="22"/>
        </w:rPr>
        <w:t xml:space="preserve"> complete the following form an</w:t>
      </w:r>
      <w:r w:rsidR="00547C68">
        <w:rPr>
          <w:rFonts w:ascii="Calibri" w:hAnsi="Calibri" w:cs="Arial"/>
          <w:b/>
          <w:sz w:val="22"/>
          <w:szCs w:val="22"/>
        </w:rPr>
        <w:t>d</w:t>
      </w:r>
      <w:r w:rsidRPr="00740860">
        <w:rPr>
          <w:rFonts w:ascii="Calibri" w:hAnsi="Calibri" w:cs="Arial"/>
          <w:b/>
          <w:sz w:val="22"/>
          <w:szCs w:val="22"/>
        </w:rPr>
        <w:t xml:space="preserve"> email </w:t>
      </w:r>
      <w:r w:rsidR="00C4519B">
        <w:rPr>
          <w:rFonts w:ascii="Calibri" w:hAnsi="Calibri" w:cs="Arial"/>
          <w:b/>
          <w:sz w:val="22"/>
          <w:szCs w:val="22"/>
        </w:rPr>
        <w:t>t</w:t>
      </w:r>
      <w:r w:rsidRPr="00740860">
        <w:rPr>
          <w:rFonts w:ascii="Calibri" w:hAnsi="Calibri" w:cs="Arial"/>
          <w:b/>
          <w:sz w:val="22"/>
          <w:szCs w:val="22"/>
        </w:rPr>
        <w:t xml:space="preserve">he information to </w:t>
      </w:r>
      <w:hyperlink r:id="rId8" w:history="1">
        <w:r w:rsidR="00AE294C" w:rsidRPr="00860380">
          <w:rPr>
            <w:rStyle w:val="Hyperlink"/>
            <w:rFonts w:ascii="Calibri" w:hAnsi="Calibri" w:cs="Arial"/>
            <w:sz w:val="22"/>
            <w:szCs w:val="22"/>
          </w:rPr>
          <w:t>emma.parslow@emap.com</w:t>
        </w:r>
      </w:hyperlink>
      <w:r w:rsidR="00AE294C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="00547C68">
        <w:rPr>
          <w:rFonts w:ascii="Calibri" w:hAnsi="Calibri" w:cs="Arial"/>
          <w:b/>
          <w:sz w:val="22"/>
          <w:szCs w:val="22"/>
        </w:rPr>
        <w:t xml:space="preserve">by Friday </w:t>
      </w:r>
      <w:r w:rsidR="007B1902">
        <w:rPr>
          <w:rFonts w:ascii="Calibri" w:hAnsi="Calibri" w:cs="Arial"/>
          <w:b/>
          <w:sz w:val="22"/>
          <w:szCs w:val="22"/>
        </w:rPr>
        <w:t>8</w:t>
      </w:r>
      <w:r w:rsidR="00952449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2F3405">
        <w:rPr>
          <w:rFonts w:ascii="Calibri" w:hAnsi="Calibri" w:cs="Arial"/>
          <w:b/>
          <w:sz w:val="22"/>
          <w:szCs w:val="22"/>
        </w:rPr>
        <w:t xml:space="preserve"> </w:t>
      </w:r>
      <w:r w:rsidR="00952449">
        <w:rPr>
          <w:rFonts w:ascii="Calibri" w:hAnsi="Calibri" w:cs="Arial"/>
          <w:b/>
          <w:sz w:val="22"/>
          <w:szCs w:val="22"/>
        </w:rPr>
        <w:t>February</w:t>
      </w:r>
      <w:r w:rsidR="00CF5839">
        <w:rPr>
          <w:rFonts w:ascii="Calibri" w:hAnsi="Calibri" w:cs="Arial"/>
          <w:b/>
          <w:sz w:val="22"/>
          <w:szCs w:val="22"/>
        </w:rPr>
        <w:t xml:space="preserve"> 201</w:t>
      </w:r>
      <w:r w:rsidR="00923881">
        <w:rPr>
          <w:rFonts w:ascii="Calibri" w:hAnsi="Calibri" w:cs="Arial"/>
          <w:b/>
          <w:sz w:val="22"/>
          <w:szCs w:val="22"/>
        </w:rPr>
        <w:t>8</w:t>
      </w:r>
      <w:r w:rsidR="00547C68">
        <w:rPr>
          <w:rFonts w:ascii="Calibri" w:hAnsi="Calibri" w:cs="Arial"/>
          <w:b/>
          <w:sz w:val="22"/>
          <w:szCs w:val="22"/>
        </w:rPr>
        <w:t>.</w:t>
      </w:r>
    </w:p>
    <w:p w14:paraId="2B195CC5" w14:textId="77777777" w:rsidR="00740860" w:rsidRDefault="00740860" w:rsidP="00CA5DA3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5681"/>
      </w:tblGrid>
      <w:tr w:rsidR="006573EB" w:rsidRPr="00B55C37" w14:paraId="2ECB34AE" w14:textId="77777777" w:rsidTr="006573EB">
        <w:tc>
          <w:tcPr>
            <w:tcW w:w="2660" w:type="dxa"/>
          </w:tcPr>
          <w:p w14:paraId="0708CAF6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775EE73A" w14:textId="77777777" w:rsidR="006573EB" w:rsidRPr="00547C68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47C68">
              <w:rPr>
                <w:rFonts w:ascii="Calibri" w:hAnsi="Calibri" w:cs="Arial"/>
                <w:b/>
                <w:sz w:val="22"/>
                <w:szCs w:val="22"/>
              </w:rPr>
              <w:t>Product Name</w:t>
            </w:r>
          </w:p>
          <w:p w14:paraId="0ED98E30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B30937D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862" w:type="dxa"/>
          </w:tcPr>
          <w:p w14:paraId="21970A43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A717CBD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6573EB" w:rsidRPr="00B55C37" w14:paraId="607C7D23" w14:textId="77777777" w:rsidTr="006573EB">
        <w:tc>
          <w:tcPr>
            <w:tcW w:w="2660" w:type="dxa"/>
          </w:tcPr>
          <w:p w14:paraId="44B0BEC4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B9350F3" w14:textId="77777777" w:rsidR="006573EB" w:rsidRPr="00547C68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47C68">
              <w:rPr>
                <w:rFonts w:ascii="Calibri" w:hAnsi="Calibri" w:cs="Arial"/>
                <w:b/>
                <w:sz w:val="22"/>
                <w:szCs w:val="22"/>
              </w:rPr>
              <w:t>Short Description</w:t>
            </w:r>
          </w:p>
          <w:p w14:paraId="6D955BC2" w14:textId="77777777" w:rsidR="006573EB" w:rsidRPr="00547C68" w:rsidRDefault="006573EB" w:rsidP="006573EB">
            <w:pPr>
              <w:rPr>
                <w:rFonts w:ascii="Calibri" w:hAnsi="Calibri" w:cs="Arial"/>
                <w:sz w:val="22"/>
                <w:szCs w:val="22"/>
              </w:rPr>
            </w:pPr>
            <w:r w:rsidRPr="00547C68">
              <w:rPr>
                <w:rFonts w:ascii="Calibri" w:hAnsi="Calibri" w:cs="Arial"/>
                <w:sz w:val="22"/>
                <w:szCs w:val="22"/>
              </w:rPr>
              <w:t>(Written as it should appear in prize list printed in the brochure on the night)</w:t>
            </w:r>
          </w:p>
        </w:tc>
        <w:tc>
          <w:tcPr>
            <w:tcW w:w="5862" w:type="dxa"/>
          </w:tcPr>
          <w:p w14:paraId="15EE0762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679DEF46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0F144DF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2EBDCD4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D83853D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599B2EEE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31643C06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6D5F8AAB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0557AFD2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1000BBC5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07303C0D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6573EB" w:rsidRPr="00B55C37" w14:paraId="3ED3E770" w14:textId="77777777" w:rsidTr="006573EB">
        <w:tc>
          <w:tcPr>
            <w:tcW w:w="2660" w:type="dxa"/>
          </w:tcPr>
          <w:p w14:paraId="22D98D52" w14:textId="77777777" w:rsidR="006573EB" w:rsidRPr="00547C68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F0F41F5" w14:textId="77777777" w:rsidR="006573EB" w:rsidRPr="00547C68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47C68">
              <w:rPr>
                <w:rFonts w:ascii="Calibri" w:hAnsi="Calibri" w:cs="Arial"/>
                <w:b/>
                <w:sz w:val="22"/>
                <w:szCs w:val="22"/>
              </w:rPr>
              <w:t>Retail Value (in £ or € or $)</w:t>
            </w:r>
          </w:p>
          <w:p w14:paraId="57620C33" w14:textId="77777777" w:rsidR="006573EB" w:rsidRPr="00547C68" w:rsidRDefault="006573EB" w:rsidP="006573EB">
            <w:pPr>
              <w:rPr>
                <w:rFonts w:ascii="Calibri" w:hAnsi="Calibri" w:cs="Arial"/>
                <w:sz w:val="22"/>
                <w:szCs w:val="22"/>
              </w:rPr>
            </w:pPr>
            <w:r w:rsidRPr="00547C68">
              <w:rPr>
                <w:rFonts w:ascii="Calibri" w:hAnsi="Calibri" w:cs="Arial"/>
                <w:sz w:val="22"/>
                <w:szCs w:val="22"/>
              </w:rPr>
              <w:t>(To help us ensure that the product is placed in the right fundraising game or auction)</w:t>
            </w:r>
          </w:p>
          <w:p w14:paraId="677AE335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706B4A8F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862" w:type="dxa"/>
          </w:tcPr>
          <w:p w14:paraId="5F1835C6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6573EB" w:rsidRPr="00B55C37" w14:paraId="21D8C91E" w14:textId="77777777" w:rsidTr="006573EB">
        <w:tc>
          <w:tcPr>
            <w:tcW w:w="2660" w:type="dxa"/>
          </w:tcPr>
          <w:p w14:paraId="62628CDA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79C266E0" w14:textId="77777777" w:rsidR="006573EB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Quantity</w:t>
            </w:r>
          </w:p>
          <w:p w14:paraId="31F19DDB" w14:textId="77777777" w:rsidR="006573EB" w:rsidRPr="00547C68" w:rsidRDefault="006573EB" w:rsidP="006573E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7C68">
              <w:rPr>
                <w:rFonts w:ascii="Calibri" w:hAnsi="Calibri" w:cs="Arial"/>
                <w:sz w:val="22"/>
                <w:szCs w:val="22"/>
              </w:rPr>
              <w:t>(Of products and/or boxes)</w:t>
            </w:r>
          </w:p>
          <w:p w14:paraId="1D41A56A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7A739897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862" w:type="dxa"/>
          </w:tcPr>
          <w:p w14:paraId="3FB1C4D4" w14:textId="77777777" w:rsidR="006573EB" w:rsidRPr="00B55C37" w:rsidRDefault="006573EB" w:rsidP="006573EB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</w:tbl>
    <w:p w14:paraId="14A83E0C" w14:textId="77777777" w:rsidR="00547C68" w:rsidRDefault="00547C68" w:rsidP="00B119D3">
      <w:pPr>
        <w:rPr>
          <w:rFonts w:ascii="Calibri" w:hAnsi="Calibri" w:cs="Arial"/>
          <w:b/>
          <w:sz w:val="22"/>
          <w:szCs w:val="22"/>
          <w:u w:val="single"/>
        </w:rPr>
      </w:pPr>
    </w:p>
    <w:p w14:paraId="1561040A" w14:textId="77777777" w:rsidR="001663EA" w:rsidRPr="006573EB" w:rsidRDefault="00547C68" w:rsidP="00547C68">
      <w:pPr>
        <w:jc w:val="both"/>
        <w:rPr>
          <w:rFonts w:ascii="Calibri" w:hAnsi="Calibri" w:cs="Arial"/>
          <w:b/>
          <w:sz w:val="22"/>
          <w:szCs w:val="22"/>
        </w:rPr>
      </w:pPr>
      <w:r w:rsidRPr="006573EB">
        <w:rPr>
          <w:rFonts w:ascii="Calibri" w:hAnsi="Calibri" w:cs="Arial"/>
          <w:b/>
          <w:sz w:val="22"/>
          <w:szCs w:val="22"/>
        </w:rPr>
        <w:t xml:space="preserve">NB: When returning this form, please attach a high </w:t>
      </w:r>
      <w:r w:rsidR="006573EB" w:rsidRPr="006573EB">
        <w:rPr>
          <w:rFonts w:ascii="Calibri" w:hAnsi="Calibri" w:cs="Arial"/>
          <w:b/>
          <w:sz w:val="22"/>
          <w:szCs w:val="22"/>
        </w:rPr>
        <w:t>resolution</w:t>
      </w:r>
      <w:r w:rsidRPr="006573EB">
        <w:rPr>
          <w:rFonts w:ascii="Calibri" w:hAnsi="Calibri" w:cs="Arial"/>
          <w:b/>
          <w:sz w:val="22"/>
          <w:szCs w:val="22"/>
        </w:rPr>
        <w:t xml:space="preserve"> JPEG or EPS</w:t>
      </w:r>
      <w:r w:rsidR="006573EB" w:rsidRPr="006573EB">
        <w:rPr>
          <w:rFonts w:ascii="Calibri" w:hAnsi="Calibri" w:cs="Arial"/>
          <w:b/>
          <w:sz w:val="22"/>
          <w:szCs w:val="22"/>
        </w:rPr>
        <w:t xml:space="preserve"> company logo and product image.</w:t>
      </w:r>
    </w:p>
    <w:p w14:paraId="45E4B785" w14:textId="77777777" w:rsidR="001663EA" w:rsidRPr="006573EB" w:rsidRDefault="006573EB" w:rsidP="006573EB">
      <w:pPr>
        <w:jc w:val="center"/>
        <w:rPr>
          <w:rFonts w:ascii="Calibri" w:hAnsi="Calibri" w:cs="Arial"/>
          <w:b/>
          <w:sz w:val="22"/>
          <w:szCs w:val="22"/>
        </w:rPr>
      </w:pPr>
      <w:r w:rsidRPr="006573EB">
        <w:rPr>
          <w:rFonts w:ascii="Calibri" w:hAnsi="Calibri" w:cs="Arial"/>
          <w:b/>
          <w:sz w:val="22"/>
          <w:szCs w:val="22"/>
        </w:rPr>
        <w:t>For more information, please do not hesitate to c</w:t>
      </w:r>
      <w:r w:rsidR="001663EA" w:rsidRPr="006573EB">
        <w:rPr>
          <w:rFonts w:ascii="Calibri" w:hAnsi="Calibri" w:cs="Arial"/>
          <w:b/>
          <w:sz w:val="22"/>
          <w:szCs w:val="22"/>
        </w:rPr>
        <w:t>ontact</w:t>
      </w:r>
      <w:r w:rsidRPr="006573EB">
        <w:rPr>
          <w:rFonts w:ascii="Calibri" w:hAnsi="Calibri" w:cs="Arial"/>
          <w:b/>
          <w:sz w:val="22"/>
          <w:szCs w:val="22"/>
        </w:rPr>
        <w:t>:</w:t>
      </w:r>
    </w:p>
    <w:p w14:paraId="72613285" w14:textId="02C8CD4C" w:rsidR="001663EA" w:rsidRPr="006573EB" w:rsidRDefault="00835CF7" w:rsidP="00335145">
      <w:pPr>
        <w:jc w:val="center"/>
        <w:rPr>
          <w:rFonts w:ascii="Calibri" w:hAnsi="Calibri" w:cs="Arial"/>
          <w:sz w:val="22"/>
          <w:szCs w:val="22"/>
          <w:u w:val="single"/>
        </w:rPr>
      </w:pPr>
      <w:hyperlink r:id="rId9" w:history="1">
        <w:r w:rsidR="00AE294C" w:rsidRPr="00860380">
          <w:rPr>
            <w:rStyle w:val="Hyperlink"/>
            <w:rFonts w:ascii="Calibri" w:hAnsi="Calibri" w:cs="Arial"/>
            <w:sz w:val="22"/>
            <w:szCs w:val="22"/>
          </w:rPr>
          <w:t>emma.parslow@emap.com</w:t>
        </w:r>
      </w:hyperlink>
    </w:p>
    <w:p w14:paraId="15DC03EB" w14:textId="77777777" w:rsidR="001663EA" w:rsidRPr="00B500FA" w:rsidRDefault="00B500FA" w:rsidP="00B500FA">
      <w:pPr>
        <w:jc w:val="center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+44 (0) 208 253 8</w:t>
      </w:r>
      <w:r w:rsidR="00385F5D">
        <w:rPr>
          <w:rFonts w:ascii="Calibri" w:hAnsi="Calibri" w:cs="Arial"/>
          <w:sz w:val="22"/>
          <w:szCs w:val="22"/>
          <w:u w:val="single"/>
        </w:rPr>
        <w:t>721</w:t>
      </w:r>
    </w:p>
    <w:sectPr w:rsidR="001663EA" w:rsidRPr="00B500FA" w:rsidSect="000C2CC4">
      <w:headerReference w:type="default" r:id="rId10"/>
      <w:pgSz w:w="11906" w:h="16838"/>
      <w:pgMar w:top="962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E1C9" w14:textId="77777777" w:rsidR="002B55BD" w:rsidRDefault="002B55BD" w:rsidP="00313039">
      <w:r>
        <w:separator/>
      </w:r>
    </w:p>
  </w:endnote>
  <w:endnote w:type="continuationSeparator" w:id="0">
    <w:p w14:paraId="51D24C76" w14:textId="77777777" w:rsidR="002B55BD" w:rsidRDefault="002B55BD" w:rsidP="003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54BB" w14:textId="77777777" w:rsidR="002B55BD" w:rsidRDefault="002B55BD" w:rsidP="00313039">
      <w:r>
        <w:separator/>
      </w:r>
    </w:p>
  </w:footnote>
  <w:footnote w:type="continuationSeparator" w:id="0">
    <w:p w14:paraId="0184C9AB" w14:textId="77777777" w:rsidR="002B55BD" w:rsidRDefault="002B55BD" w:rsidP="0031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A825" w14:textId="77777777" w:rsidR="002B55BD" w:rsidRDefault="002B55BD" w:rsidP="000C2CC4">
    <w:pPr>
      <w:pStyle w:val="Header"/>
      <w:tabs>
        <w:tab w:val="clear" w:pos="4513"/>
        <w:tab w:val="clear" w:pos="9026"/>
        <w:tab w:val="left" w:pos="1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765C"/>
    <w:multiLevelType w:val="hybridMultilevel"/>
    <w:tmpl w:val="0E0AD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25837"/>
    <w:multiLevelType w:val="hybridMultilevel"/>
    <w:tmpl w:val="FD348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66"/>
    <w:rsid w:val="00054464"/>
    <w:rsid w:val="0006597A"/>
    <w:rsid w:val="000835FB"/>
    <w:rsid w:val="000A5ABE"/>
    <w:rsid w:val="000C2CC4"/>
    <w:rsid w:val="000D1C9C"/>
    <w:rsid w:val="000D754C"/>
    <w:rsid w:val="0014197D"/>
    <w:rsid w:val="001663EA"/>
    <w:rsid w:val="00166A46"/>
    <w:rsid w:val="001D2750"/>
    <w:rsid w:val="001D68CA"/>
    <w:rsid w:val="00226E8B"/>
    <w:rsid w:val="00262FEB"/>
    <w:rsid w:val="002A6FDE"/>
    <w:rsid w:val="002B55BD"/>
    <w:rsid w:val="002C6653"/>
    <w:rsid w:val="002D6C5A"/>
    <w:rsid w:val="002F3405"/>
    <w:rsid w:val="003119CC"/>
    <w:rsid w:val="00313039"/>
    <w:rsid w:val="0031489C"/>
    <w:rsid w:val="0033357C"/>
    <w:rsid w:val="00335145"/>
    <w:rsid w:val="00385F5D"/>
    <w:rsid w:val="003B0147"/>
    <w:rsid w:val="003C01AD"/>
    <w:rsid w:val="0042791D"/>
    <w:rsid w:val="0044564B"/>
    <w:rsid w:val="00456C9F"/>
    <w:rsid w:val="00463466"/>
    <w:rsid w:val="00464B35"/>
    <w:rsid w:val="004A766E"/>
    <w:rsid w:val="004A7D73"/>
    <w:rsid w:val="004C2FEE"/>
    <w:rsid w:val="004D3DA6"/>
    <w:rsid w:val="004F2301"/>
    <w:rsid w:val="00510727"/>
    <w:rsid w:val="0051243B"/>
    <w:rsid w:val="005273F1"/>
    <w:rsid w:val="00547C68"/>
    <w:rsid w:val="005803F8"/>
    <w:rsid w:val="005B26E1"/>
    <w:rsid w:val="006573EB"/>
    <w:rsid w:val="006742E5"/>
    <w:rsid w:val="00692BB3"/>
    <w:rsid w:val="00693721"/>
    <w:rsid w:val="00740860"/>
    <w:rsid w:val="00754F21"/>
    <w:rsid w:val="00777EE4"/>
    <w:rsid w:val="007B1902"/>
    <w:rsid w:val="007C10A4"/>
    <w:rsid w:val="007C4A87"/>
    <w:rsid w:val="007D42BF"/>
    <w:rsid w:val="007E4082"/>
    <w:rsid w:val="00835CF7"/>
    <w:rsid w:val="009011E0"/>
    <w:rsid w:val="00923881"/>
    <w:rsid w:val="009279A8"/>
    <w:rsid w:val="00943B9D"/>
    <w:rsid w:val="00952449"/>
    <w:rsid w:val="009B11E2"/>
    <w:rsid w:val="009D1C0B"/>
    <w:rsid w:val="009E05A2"/>
    <w:rsid w:val="00A107D5"/>
    <w:rsid w:val="00A82AD5"/>
    <w:rsid w:val="00AE294C"/>
    <w:rsid w:val="00AF7573"/>
    <w:rsid w:val="00B119D3"/>
    <w:rsid w:val="00B26935"/>
    <w:rsid w:val="00B500FA"/>
    <w:rsid w:val="00B55C37"/>
    <w:rsid w:val="00BF0346"/>
    <w:rsid w:val="00C021DC"/>
    <w:rsid w:val="00C139C6"/>
    <w:rsid w:val="00C1568D"/>
    <w:rsid w:val="00C4519B"/>
    <w:rsid w:val="00C50732"/>
    <w:rsid w:val="00CA54AD"/>
    <w:rsid w:val="00CA5DA3"/>
    <w:rsid w:val="00CA6144"/>
    <w:rsid w:val="00CF5839"/>
    <w:rsid w:val="00D132A7"/>
    <w:rsid w:val="00D22A83"/>
    <w:rsid w:val="00D23E1A"/>
    <w:rsid w:val="00D349B7"/>
    <w:rsid w:val="00D43A62"/>
    <w:rsid w:val="00D94388"/>
    <w:rsid w:val="00D94771"/>
    <w:rsid w:val="00DA1D14"/>
    <w:rsid w:val="00DD27DF"/>
    <w:rsid w:val="00DF302C"/>
    <w:rsid w:val="00E457CA"/>
    <w:rsid w:val="00E5415E"/>
    <w:rsid w:val="00E56F05"/>
    <w:rsid w:val="00EC67EA"/>
    <w:rsid w:val="00F1510C"/>
    <w:rsid w:val="00F6377C"/>
    <w:rsid w:val="00F824CF"/>
    <w:rsid w:val="00F86B3C"/>
    <w:rsid w:val="00FE202B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5F8A"/>
  <w15:docId w15:val="{7A228247-BA2B-4D77-8904-4C148EC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466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34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46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466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13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13039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30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1303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4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F5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E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parslow@em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ma.parslow@em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5C807334</Template>
  <TotalTime>42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1816</CharactersWithSpaces>
  <SharedDoc>false</SharedDoc>
  <HLinks>
    <vt:vector size="6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mailto:helena.barrow@metropolis.co.uk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Briday</dc:creator>
  <cp:lastModifiedBy>Emma Parslow</cp:lastModifiedBy>
  <cp:revision>5</cp:revision>
  <cp:lastPrinted>2012-12-14T14:48:00Z</cp:lastPrinted>
  <dcterms:created xsi:type="dcterms:W3CDTF">2018-12-11T10:25:00Z</dcterms:created>
  <dcterms:modified xsi:type="dcterms:W3CDTF">2019-01-18T10:53:00Z</dcterms:modified>
</cp:coreProperties>
</file>