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75" w:rsidRDefault="00B1723C">
      <w:pPr>
        <w:pStyle w:val="Heading1"/>
        <w:spacing w:before="71"/>
        <w:ind w:right="2376"/>
        <w:jc w:val="center"/>
      </w:pPr>
      <w:bookmarkStart w:id="0" w:name="_GoBack"/>
      <w:bookmarkEnd w:id="0"/>
      <w:r>
        <w:t>Alexandra Palace</w:t>
      </w:r>
    </w:p>
    <w:p w:rsidR="00F44175" w:rsidRDefault="00B1723C">
      <w:pPr>
        <w:ind w:left="2376" w:right="2376"/>
        <w:jc w:val="center"/>
        <w:rPr>
          <w:b/>
          <w:sz w:val="24"/>
        </w:rPr>
      </w:pPr>
      <w:r>
        <w:rPr>
          <w:b/>
          <w:sz w:val="24"/>
        </w:rPr>
        <w:t>Risk Assessment for Shell Scheme Stands</w:t>
      </w:r>
    </w:p>
    <w:p w:rsidR="00F44175" w:rsidRDefault="00B1723C">
      <w:pPr>
        <w:pStyle w:val="BodyText"/>
        <w:spacing w:before="1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183515</wp:posOffset>
                </wp:positionV>
                <wp:extent cx="5853430" cy="169545"/>
                <wp:effectExtent l="7620" t="12065" r="6350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69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175" w:rsidRDefault="00B1723C">
                            <w:pPr>
                              <w:pStyle w:val="BodyText"/>
                              <w:spacing w:line="233" w:lineRule="exact"/>
                              <w:ind w:left="103"/>
                            </w:pPr>
                            <w:r>
                              <w:t>Exhibition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6pt;margin-top:14.45pt;width:460.9pt;height:13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57hAIAABg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" filled="f" strokeweight=".48pt">
                <v:textbox inset="0,0,0,0">
                  <w:txbxContent>
                    <w:p w:rsidR="00F44175" w:rsidRDefault="00B1723C">
                      <w:pPr>
                        <w:pStyle w:val="BodyText"/>
                        <w:spacing w:line="233" w:lineRule="exact"/>
                        <w:ind w:left="103"/>
                      </w:pPr>
                      <w:r>
                        <w:t>Exhibition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4175" w:rsidRDefault="00F44175">
      <w:pPr>
        <w:pStyle w:val="BodyText"/>
        <w:spacing w:before="4" w:after="1"/>
        <w:rPr>
          <w:b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240"/>
        </w:trPr>
        <w:tc>
          <w:tcPr>
            <w:tcW w:w="4609" w:type="dxa"/>
          </w:tcPr>
          <w:p w:rsidR="00F44175" w:rsidRDefault="00B1723C">
            <w:pPr>
              <w:pStyle w:val="TableParagraph"/>
            </w:pPr>
            <w:r>
              <w:t>Company: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ind w:left="102"/>
            </w:pPr>
            <w:r>
              <w:t>Stand Number:</w:t>
            </w:r>
          </w:p>
        </w:tc>
      </w:tr>
    </w:tbl>
    <w:p w:rsidR="00F44175" w:rsidRDefault="00F44175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780"/>
        </w:trPr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Name of person responsible for</w:t>
            </w:r>
          </w:p>
          <w:p w:rsidR="00F44175" w:rsidRDefault="00B1723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Health &amp; safety: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ind w:left="102"/>
            </w:pPr>
            <w:r>
              <w:t>Work No:</w:t>
            </w:r>
          </w:p>
          <w:p w:rsidR="00F44175" w:rsidRDefault="00B1723C">
            <w:pPr>
              <w:pStyle w:val="TableParagraph"/>
              <w:spacing w:before="1" w:line="240" w:lineRule="auto"/>
              <w:ind w:left="102" w:right="3469"/>
            </w:pPr>
            <w:r>
              <w:t>Mobile No: Email:</w:t>
            </w:r>
          </w:p>
        </w:tc>
      </w:tr>
    </w:tbl>
    <w:p w:rsidR="00F44175" w:rsidRDefault="00F44175">
      <w:pPr>
        <w:pStyle w:val="BodyText"/>
        <w:spacing w:before="4"/>
        <w:rPr>
          <w:b/>
          <w:sz w:val="11"/>
        </w:rPr>
      </w:pPr>
    </w:p>
    <w:p w:rsidR="00F44175" w:rsidRDefault="00B1723C">
      <w:pPr>
        <w:pStyle w:val="Heading2"/>
      </w:pPr>
      <w:r>
        <w:t>Exhibitor’s Responsibilities</w:t>
      </w:r>
    </w:p>
    <w:p w:rsidR="00F44175" w:rsidRDefault="00F44175">
      <w:pPr>
        <w:pStyle w:val="BodyText"/>
        <w:rPr>
          <w:b/>
        </w:rPr>
      </w:pPr>
    </w:p>
    <w:p w:rsidR="00F44175" w:rsidRDefault="00B1723C">
      <w:pPr>
        <w:pStyle w:val="BodyText"/>
        <w:ind w:left="220" w:right="598"/>
      </w:pPr>
      <w:r>
        <w:t>An exhibition stand is a workplace covered by health and safety legislation. As the exhibitor, it is your responsibility to ensure that a suitable and sufficient risk assessment is completed.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/>
      </w:pPr>
      <w:r>
        <w:t>Failure to do so could lead to delays or ultimately the closure</w:t>
      </w:r>
      <w:r>
        <w:t xml:space="preserve"> of your stand.</w:t>
      </w:r>
    </w:p>
    <w:p w:rsidR="00F44175" w:rsidRDefault="00F44175">
      <w:pPr>
        <w:pStyle w:val="BodyText"/>
        <w:spacing w:before="9"/>
        <w:rPr>
          <w:sz w:val="21"/>
        </w:rPr>
      </w:pPr>
    </w:p>
    <w:p w:rsidR="00F44175" w:rsidRDefault="00B1723C">
      <w:pPr>
        <w:pStyle w:val="BodyText"/>
        <w:ind w:left="220" w:right="754"/>
      </w:pPr>
      <w:r>
        <w:t xml:space="preserve">This template is for a simple shell scheme exhibition stand which does not require any structural approval from the organiser or the venue. More complex stands will require a more detailed risk assessment and if you are in any doubt you should contact the </w:t>
      </w:r>
      <w:r>
        <w:t>organiser.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 w:right="598"/>
      </w:pPr>
      <w:r>
        <w:t>Does your stand include any of the following? If so you must complete the attached risk assessment for simple stands please answer Yes or No:</w:t>
      </w:r>
    </w:p>
    <w:p w:rsidR="00F44175" w:rsidRDefault="00F44175">
      <w:pPr>
        <w:pStyle w:val="BodyText"/>
        <w:spacing w:before="11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1140"/>
      </w:tblGrid>
      <w:tr w:rsidR="00F44175">
        <w:trPr>
          <w:trHeight w:val="240"/>
        </w:trPr>
        <w:tc>
          <w:tcPr>
            <w:tcW w:w="8078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F44175" w:rsidRDefault="00B1723C">
            <w:pPr>
              <w:pStyle w:val="TableParagraph"/>
            </w:pPr>
            <w:r>
              <w:t>Yes/No</w:t>
            </w: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Lifting heavy products during the build-up/breakdown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Working at height (using ladders)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Display of anything containing liquid fuel or flammable and explosive substances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5" w:lineRule="exact"/>
            </w:pPr>
            <w:r>
              <w:t>Display of sharp objects, weapons (even replica weapons)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Demonstrations of any kind i.e Therapies, massaging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5" w:lineRule="exact"/>
            </w:pPr>
            <w:r>
              <w:t>Working electrical appliances other than simple display ligh</w:t>
            </w:r>
            <w:r>
              <w:t>ting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Food service of any kind other than sweets, snacks and soft drinks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Heat source of any kind including cookery demonstrations, naked flame or gel burners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  <w:spacing w:line="234" w:lineRule="exact"/>
            </w:pPr>
            <w:r>
              <w:t>Working machinery of any kind even if static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Using power tools during the build-up/breakdown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44175">
        <w:trPr>
          <w:trHeight w:val="26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Have all portable appliances being displayed had a visual inspection or PAT tested.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44175">
        <w:trPr>
          <w:trHeight w:val="240"/>
        </w:trPr>
        <w:tc>
          <w:tcPr>
            <w:tcW w:w="8078" w:type="dxa"/>
          </w:tcPr>
          <w:p w:rsidR="00F44175" w:rsidRDefault="00B1723C">
            <w:pPr>
              <w:pStyle w:val="TableParagraph"/>
            </w:pPr>
            <w:r>
              <w:t>Any other hazard not identified above which could be a risk</w:t>
            </w:r>
          </w:p>
        </w:tc>
        <w:tc>
          <w:tcPr>
            <w:tcW w:w="1140" w:type="dxa"/>
          </w:tcPr>
          <w:p w:rsidR="00F44175" w:rsidRDefault="00F441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F44175" w:rsidRDefault="00B1723C">
      <w:pPr>
        <w:pStyle w:val="Heading2"/>
        <w:spacing w:before="232"/>
        <w:ind w:right="216"/>
      </w:pPr>
      <w:r>
        <w:t>Note this is not an exhaustive list. You are responsible for identifying any aspect of your stand which could present a hazard</w:t>
      </w:r>
    </w:p>
    <w:p w:rsidR="00F44175" w:rsidRDefault="00F44175">
      <w:pPr>
        <w:pStyle w:val="BodyText"/>
        <w:rPr>
          <w:b/>
        </w:rPr>
      </w:pPr>
    </w:p>
    <w:p w:rsidR="00F44175" w:rsidRDefault="00B1723C">
      <w:pPr>
        <w:pStyle w:val="BodyText"/>
        <w:ind w:left="220" w:right="202"/>
      </w:pPr>
      <w:r>
        <w:t xml:space="preserve">If you have answered </w:t>
      </w:r>
      <w:r>
        <w:rPr>
          <w:b/>
        </w:rPr>
        <w:t xml:space="preserve">NO </w:t>
      </w:r>
      <w:r>
        <w:t xml:space="preserve">to all of the above complete sign below. If you have answered </w:t>
      </w:r>
      <w:r>
        <w:rPr>
          <w:b/>
        </w:rPr>
        <w:t xml:space="preserve">YES </w:t>
      </w:r>
      <w:r>
        <w:t xml:space="preserve">to any of the above complete the risk </w:t>
      </w:r>
      <w:r>
        <w:t>assessment attached.</w:t>
      </w:r>
    </w:p>
    <w:p w:rsidR="00F44175" w:rsidRDefault="00F44175">
      <w:pPr>
        <w:pStyle w:val="BodyText"/>
      </w:pPr>
    </w:p>
    <w:p w:rsidR="00F44175" w:rsidRDefault="00B1723C">
      <w:pPr>
        <w:pStyle w:val="BodyText"/>
        <w:ind w:left="220"/>
      </w:pPr>
      <w:r>
        <w:t>I declare that to the best of my knowledge there are no significant risks relating to this stand</w:t>
      </w:r>
    </w:p>
    <w:p w:rsidR="00F44175" w:rsidRDefault="00F44175">
      <w:pPr>
        <w:pStyle w:val="BodyText"/>
        <w:spacing w:before="8"/>
        <w:rPr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355"/>
        <w:gridCol w:w="2177"/>
        <w:gridCol w:w="2321"/>
      </w:tblGrid>
      <w:tr w:rsidR="00F44175">
        <w:trPr>
          <w:trHeight w:val="500"/>
        </w:trPr>
        <w:tc>
          <w:tcPr>
            <w:tcW w:w="2365" w:type="dxa"/>
          </w:tcPr>
          <w:p w:rsidR="00F44175" w:rsidRDefault="00B1723C">
            <w:pPr>
              <w:pStyle w:val="TableParagraph"/>
            </w:pPr>
            <w:r>
              <w:t>Signed:</w:t>
            </w:r>
          </w:p>
        </w:tc>
        <w:tc>
          <w:tcPr>
            <w:tcW w:w="2355" w:type="dxa"/>
          </w:tcPr>
          <w:p w:rsidR="00F44175" w:rsidRDefault="00B1723C">
            <w:pPr>
              <w:pStyle w:val="TableParagraph"/>
              <w:ind w:left="102"/>
            </w:pPr>
            <w:r>
              <w:t>Name:</w:t>
            </w:r>
          </w:p>
        </w:tc>
        <w:tc>
          <w:tcPr>
            <w:tcW w:w="2177" w:type="dxa"/>
          </w:tcPr>
          <w:p w:rsidR="00F44175" w:rsidRDefault="00B1723C">
            <w:pPr>
              <w:pStyle w:val="TableParagraph"/>
              <w:ind w:left="102"/>
            </w:pPr>
            <w:r>
              <w:t>Position:</w:t>
            </w:r>
          </w:p>
        </w:tc>
        <w:tc>
          <w:tcPr>
            <w:tcW w:w="2321" w:type="dxa"/>
          </w:tcPr>
          <w:p w:rsidR="00F44175" w:rsidRDefault="00B1723C">
            <w:pPr>
              <w:pStyle w:val="TableParagraph"/>
              <w:ind w:left="100"/>
            </w:pPr>
            <w:r>
              <w:t>Date:</w:t>
            </w:r>
          </w:p>
        </w:tc>
      </w:tr>
    </w:tbl>
    <w:p w:rsidR="00F44175" w:rsidRDefault="00F44175">
      <w:pPr>
        <w:sectPr w:rsidR="00F44175">
          <w:type w:val="continuous"/>
          <w:pgSz w:w="12240" w:h="15840"/>
          <w:pgMar w:top="1340" w:right="1220" w:bottom="280" w:left="1580" w:header="720" w:footer="720" w:gutter="0"/>
          <w:cols w:space="720"/>
        </w:sectPr>
      </w:pPr>
    </w:p>
    <w:p w:rsidR="00F44175" w:rsidRDefault="00F44175">
      <w:pPr>
        <w:pStyle w:val="BodyText"/>
        <w:spacing w:before="9"/>
        <w:rPr>
          <w:sz w:val="27"/>
        </w:rPr>
      </w:pPr>
    </w:p>
    <w:p w:rsidR="00F44175" w:rsidRDefault="00B1723C">
      <w:pPr>
        <w:pStyle w:val="Heading1"/>
        <w:spacing w:before="101"/>
        <w:ind w:left="2397"/>
      </w:pPr>
      <w:r>
        <w:t>Risk Assessment for Shell Scheme Stands</w:t>
      </w:r>
    </w:p>
    <w:p w:rsidR="00F44175" w:rsidRDefault="00B1723C">
      <w:pPr>
        <w:pStyle w:val="BodyText"/>
        <w:rPr>
          <w:b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182880</wp:posOffset>
                </wp:positionV>
                <wp:extent cx="5853430" cy="182880"/>
                <wp:effectExtent l="7620" t="11430" r="635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175" w:rsidRDefault="00B1723C">
                            <w:pPr>
                              <w:spacing w:line="250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Exhibition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4.6pt;margin-top:14.4pt;width:460.9pt;height:14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" filled="f" strokeweight=".48pt">
                <v:textbox inset="0,0,0,0">
                  <w:txbxContent>
                    <w:p w:rsidR="00F44175" w:rsidRDefault="00B1723C">
                      <w:pPr>
                        <w:spacing w:line="250" w:lineRule="exact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Exhibition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4175" w:rsidRDefault="00F44175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F44175">
        <w:trPr>
          <w:trHeight w:val="260"/>
        </w:trPr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4609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Stand No:</w:t>
            </w:r>
          </w:p>
        </w:tc>
      </w:tr>
    </w:tbl>
    <w:p w:rsidR="00F44175" w:rsidRDefault="00F44175">
      <w:pPr>
        <w:pStyle w:val="BodyText"/>
        <w:rPr>
          <w:b/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44175">
        <w:trPr>
          <w:trHeight w:val="22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Risk:</w:t>
            </w:r>
          </w:p>
        </w:tc>
      </w:tr>
      <w:tr w:rsidR="00F44175">
        <w:trPr>
          <w:trHeight w:val="8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Who could be harmed:</w:t>
            </w:r>
          </w:p>
        </w:tc>
      </w:tr>
      <w:tr w:rsidR="00F44175">
        <w:trPr>
          <w:trHeight w:val="2220"/>
        </w:trPr>
        <w:tc>
          <w:tcPr>
            <w:tcW w:w="9218" w:type="dxa"/>
          </w:tcPr>
          <w:p w:rsidR="00F44175" w:rsidRDefault="00B1723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Control Measures in Place:</w:t>
            </w:r>
          </w:p>
        </w:tc>
      </w:tr>
    </w:tbl>
    <w:p w:rsidR="00F44175" w:rsidRDefault="00F44175">
      <w:pPr>
        <w:pStyle w:val="BodyText"/>
        <w:spacing w:before="10"/>
        <w:rPr>
          <w:b/>
          <w:sz w:val="12"/>
        </w:rPr>
      </w:pPr>
    </w:p>
    <w:p w:rsidR="00F44175" w:rsidRDefault="00B1723C">
      <w:pPr>
        <w:spacing w:before="100"/>
        <w:ind w:left="220" w:right="1535"/>
        <w:rPr>
          <w:sz w:val="24"/>
        </w:rPr>
      </w:pPr>
      <w:r>
        <w:rPr>
          <w:sz w:val="24"/>
        </w:rPr>
        <w:t>To the best of my knowledge the information provided is correct. The control measures in place control risk to an acceptable degree.</w:t>
      </w:r>
    </w:p>
    <w:p w:rsidR="00F44175" w:rsidRDefault="00F44175">
      <w:pPr>
        <w:pStyle w:val="BodyText"/>
        <w:spacing w:before="4" w:after="1"/>
        <w:rPr>
          <w:sz w:val="2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2300"/>
        <w:gridCol w:w="2113"/>
        <w:gridCol w:w="2242"/>
      </w:tblGrid>
      <w:tr w:rsidR="00F44175">
        <w:trPr>
          <w:trHeight w:val="820"/>
        </w:trPr>
        <w:tc>
          <w:tcPr>
            <w:tcW w:w="2309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  <w:tc>
          <w:tcPr>
            <w:tcW w:w="2300" w:type="dxa"/>
          </w:tcPr>
          <w:p w:rsidR="00F44175" w:rsidRDefault="00B1723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113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tc>
          <w:tcPr>
            <w:tcW w:w="2242" w:type="dxa"/>
          </w:tcPr>
          <w:p w:rsidR="00F44175" w:rsidRDefault="00B1723C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F44175" w:rsidRDefault="00F44175">
      <w:pPr>
        <w:pStyle w:val="BodyText"/>
        <w:rPr>
          <w:sz w:val="28"/>
        </w:rPr>
      </w:pPr>
    </w:p>
    <w:p w:rsidR="00F44175" w:rsidRDefault="00B1723C">
      <w:pPr>
        <w:spacing w:before="201"/>
        <w:ind w:left="220"/>
        <w:rPr>
          <w:b/>
          <w:sz w:val="24"/>
        </w:rPr>
      </w:pPr>
      <w:r>
        <w:rPr>
          <w:b/>
          <w:sz w:val="24"/>
        </w:rPr>
        <w:t>PLEASE NOTE:</w:t>
      </w:r>
    </w:p>
    <w:p w:rsidR="00F44175" w:rsidRDefault="00B1723C">
      <w:pPr>
        <w:ind w:left="220" w:right="1535"/>
        <w:rPr>
          <w:sz w:val="24"/>
        </w:rPr>
      </w:pPr>
      <w:r>
        <w:rPr>
          <w:sz w:val="24"/>
        </w:rPr>
        <w:t>This is a very basic risk assessment format for simple risks only. Multiple or complex risks will require a more detailed risk assessment.</w:t>
      </w:r>
    </w:p>
    <w:sectPr w:rsidR="00F44175">
      <w:pgSz w:w="12240" w:h="15840"/>
      <w:pgMar w:top="150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5"/>
    <w:rsid w:val="00B1723C"/>
    <w:rsid w:val="00F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23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1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237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1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A237A6CA.dotm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 for Simple Exhibition Stands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 for Simple Exhibition Stands</dc:title>
  <dc:creator>Carly Melzack</dc:creator>
  <cp:lastModifiedBy>Steve Cox</cp:lastModifiedBy>
  <cp:revision>2</cp:revision>
  <dcterms:created xsi:type="dcterms:W3CDTF">2017-09-01T10:39:00Z</dcterms:created>
  <dcterms:modified xsi:type="dcterms:W3CDTF">2017-09-01T10:39:00Z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2017-09-01T00:00:00Z</vt:filetime>
  </property>
</Properties>
</file>