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1" w:rsidRPr="00985129" w:rsidRDefault="00BE72A6" w:rsidP="00985129">
      <w:pPr>
        <w:jc w:val="center"/>
        <w:rPr>
          <w:rFonts w:cstheme="minorHAnsi"/>
        </w:rPr>
      </w:pPr>
      <w:r w:rsidRPr="00BE72A6">
        <w:rPr>
          <w:rFonts w:cstheme="minorHAnsi"/>
          <w:noProof/>
          <w:lang w:eastAsia="en-GB"/>
        </w:rPr>
        <w:drawing>
          <wp:inline distT="0" distB="0" distL="0" distR="0">
            <wp:extent cx="5731510" cy="818787"/>
            <wp:effectExtent l="0" t="0" r="2540" b="635"/>
            <wp:docPr id="1" name="Picture 1" descr="M:\!Events\2021\FITC\FITC BRANDING\FITC2021- SAFE website-header-long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FITC\FITC BRANDING\FITC2021- SAFE website-header-long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8F" w:rsidRPr="00985129" w:rsidRDefault="0046018F" w:rsidP="0046018F">
      <w:pPr>
        <w:jc w:val="center"/>
        <w:rPr>
          <w:rFonts w:cstheme="minorHAnsi"/>
          <w:b/>
          <w:sz w:val="32"/>
          <w:szCs w:val="32"/>
        </w:rPr>
      </w:pPr>
      <w:r w:rsidRPr="00985129">
        <w:rPr>
          <w:rFonts w:cstheme="minorHAnsi"/>
          <w:b/>
          <w:sz w:val="32"/>
          <w:szCs w:val="32"/>
        </w:rPr>
        <w:t>Show Guide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01D" w:rsidRPr="00985129" w:rsidTr="0090001D">
        <w:tc>
          <w:tcPr>
            <w:tcW w:w="9242" w:type="dxa"/>
          </w:tcPr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 xml:space="preserve">Company 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906DA5">
              <w:rPr>
                <w:rFonts w:cstheme="minorHAnsi"/>
                <w:sz w:val="28"/>
                <w:szCs w:val="28"/>
              </w:rPr>
              <w:t>ame:</w:t>
            </w:r>
          </w:p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 xml:space="preserve">Stand 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906DA5">
              <w:rPr>
                <w:rFonts w:cstheme="minorHAnsi"/>
                <w:sz w:val="28"/>
                <w:szCs w:val="28"/>
              </w:rPr>
              <w:t>umber/s:</w:t>
            </w:r>
          </w:p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>Tel:</w:t>
            </w:r>
          </w:p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>Email:</w:t>
            </w:r>
          </w:p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>Web:</w:t>
            </w:r>
          </w:p>
          <w:p w:rsidR="00906DA5" w:rsidRPr="00906DA5" w:rsidRDefault="00906DA5" w:rsidP="0090001D">
            <w:pPr>
              <w:rPr>
                <w:rFonts w:cstheme="minorHAnsi"/>
                <w:sz w:val="28"/>
                <w:szCs w:val="28"/>
              </w:rPr>
            </w:pPr>
          </w:p>
          <w:p w:rsidR="0090001D" w:rsidRPr="00906DA5" w:rsidRDefault="0090001D" w:rsidP="0090001D">
            <w:pPr>
              <w:rPr>
                <w:rFonts w:cstheme="minorHAnsi"/>
                <w:sz w:val="28"/>
                <w:szCs w:val="28"/>
              </w:rPr>
            </w:pPr>
            <w:r w:rsidRPr="00906DA5">
              <w:rPr>
                <w:rFonts w:cstheme="minorHAnsi"/>
                <w:sz w:val="28"/>
                <w:szCs w:val="28"/>
              </w:rPr>
              <w:t>Show</w:t>
            </w:r>
            <w:r w:rsidR="00083AB3" w:rsidRPr="00906DA5">
              <w:rPr>
                <w:rFonts w:cstheme="minorHAnsi"/>
                <w:sz w:val="28"/>
                <w:szCs w:val="28"/>
              </w:rPr>
              <w:t xml:space="preserve"> </w:t>
            </w:r>
            <w:r w:rsidR="00405877">
              <w:rPr>
                <w:rFonts w:cstheme="minorHAnsi"/>
                <w:sz w:val="28"/>
                <w:szCs w:val="28"/>
              </w:rPr>
              <w:t>guide entry (max 10</w:t>
            </w:r>
            <w:r w:rsidRPr="00906DA5">
              <w:rPr>
                <w:rFonts w:cstheme="minorHAnsi"/>
                <w:sz w:val="28"/>
                <w:szCs w:val="28"/>
              </w:rPr>
              <w:t>0 words):</w:t>
            </w: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6DA5" w:rsidRDefault="00906DA5" w:rsidP="0090001D">
            <w:pPr>
              <w:rPr>
                <w:rFonts w:cstheme="minorHAnsi"/>
                <w:sz w:val="32"/>
                <w:szCs w:val="32"/>
              </w:rPr>
            </w:pPr>
          </w:p>
          <w:p w:rsidR="00906DA5" w:rsidRDefault="00906DA5" w:rsidP="0090001D">
            <w:pPr>
              <w:rPr>
                <w:rFonts w:cstheme="minorHAnsi"/>
                <w:sz w:val="32"/>
                <w:szCs w:val="32"/>
              </w:rPr>
            </w:pPr>
          </w:p>
          <w:p w:rsidR="00906DA5" w:rsidRDefault="00906DA5" w:rsidP="0090001D">
            <w:pPr>
              <w:rPr>
                <w:rFonts w:cstheme="minorHAnsi"/>
                <w:sz w:val="32"/>
                <w:szCs w:val="32"/>
              </w:rPr>
            </w:pPr>
          </w:p>
          <w:p w:rsidR="00906DA5" w:rsidRPr="00985129" w:rsidRDefault="00906DA5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  <w:p w:rsidR="0090001D" w:rsidRPr="00985129" w:rsidRDefault="0090001D" w:rsidP="0090001D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83AB3" w:rsidRPr="00906DA5" w:rsidRDefault="00083AB3" w:rsidP="00083AB3">
      <w:pPr>
        <w:rPr>
          <w:rFonts w:cstheme="minorHAnsi"/>
          <w:sz w:val="28"/>
          <w:szCs w:val="28"/>
        </w:rPr>
      </w:pPr>
      <w:r w:rsidRPr="00985129">
        <w:rPr>
          <w:rFonts w:cstheme="minorHAnsi"/>
          <w:color w:val="FF0000"/>
        </w:rPr>
        <w:br/>
      </w:r>
      <w:r w:rsidR="007E4712" w:rsidRPr="00906DA5">
        <w:rPr>
          <w:rFonts w:cstheme="minorHAnsi"/>
          <w:sz w:val="28"/>
          <w:szCs w:val="28"/>
        </w:rPr>
        <w:t>To ensure your entry is published in the Show Guide</w:t>
      </w:r>
      <w:r w:rsidR="00262DF2">
        <w:rPr>
          <w:rFonts w:cstheme="minorHAnsi"/>
          <w:sz w:val="28"/>
          <w:szCs w:val="28"/>
        </w:rPr>
        <w:t>,</w:t>
      </w:r>
      <w:r w:rsidR="007E4712" w:rsidRPr="00906DA5">
        <w:rPr>
          <w:rFonts w:cstheme="minorHAnsi"/>
          <w:sz w:val="28"/>
          <w:szCs w:val="28"/>
        </w:rPr>
        <w:t xml:space="preserve"> please fill in the form and</w:t>
      </w:r>
      <w:r w:rsidR="00CE7688">
        <w:rPr>
          <w:rFonts w:cstheme="minorHAnsi"/>
          <w:sz w:val="28"/>
          <w:szCs w:val="28"/>
        </w:rPr>
        <w:t xml:space="preserve"> supply a jpeg file of your logo and </w:t>
      </w:r>
      <w:r w:rsidR="007E4712" w:rsidRPr="00906DA5">
        <w:rPr>
          <w:rFonts w:cstheme="minorHAnsi"/>
          <w:sz w:val="28"/>
          <w:szCs w:val="28"/>
        </w:rPr>
        <w:t>send to</w:t>
      </w:r>
      <w:r w:rsidR="00244630" w:rsidRPr="00906DA5">
        <w:rPr>
          <w:rFonts w:cstheme="minorHAnsi"/>
          <w:sz w:val="28"/>
          <w:szCs w:val="28"/>
        </w:rPr>
        <w:t xml:space="preserve"> </w:t>
      </w:r>
      <w:hyperlink r:id="rId5" w:history="1">
        <w:r w:rsidR="00244630" w:rsidRPr="00906DA5">
          <w:rPr>
            <w:rStyle w:val="Hyperlink"/>
            <w:rFonts w:cstheme="minorHAnsi"/>
            <w:sz w:val="28"/>
            <w:szCs w:val="28"/>
          </w:rPr>
          <w:t>fitc@roadtransport.com</w:t>
        </w:r>
      </w:hyperlink>
      <w:r w:rsidR="007E4712" w:rsidRPr="00906DA5">
        <w:rPr>
          <w:rFonts w:cstheme="minorHAnsi"/>
          <w:sz w:val="28"/>
          <w:szCs w:val="28"/>
        </w:rPr>
        <w:t xml:space="preserve"> by</w:t>
      </w:r>
      <w:r w:rsidR="00985129" w:rsidRPr="00906DA5">
        <w:rPr>
          <w:rFonts w:cstheme="minorHAnsi"/>
          <w:sz w:val="28"/>
          <w:szCs w:val="28"/>
        </w:rPr>
        <w:t xml:space="preserve"> </w:t>
      </w:r>
      <w:r w:rsidR="00BE72A6" w:rsidRPr="00BE72A6">
        <w:rPr>
          <w:rFonts w:cstheme="minorHAnsi"/>
          <w:b/>
          <w:sz w:val="28"/>
          <w:szCs w:val="28"/>
        </w:rPr>
        <w:t>13 August 2021</w:t>
      </w:r>
      <w:r w:rsidR="007E4712" w:rsidRPr="00405877">
        <w:rPr>
          <w:rFonts w:cstheme="minorHAnsi"/>
          <w:b/>
          <w:sz w:val="28"/>
          <w:szCs w:val="28"/>
        </w:rPr>
        <w:t>.</w:t>
      </w:r>
      <w:r w:rsidR="00CE7688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sectPr w:rsidR="00083AB3" w:rsidRPr="0090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F"/>
    <w:rsid w:val="00003939"/>
    <w:rsid w:val="00083AB3"/>
    <w:rsid w:val="00244630"/>
    <w:rsid w:val="00262DF2"/>
    <w:rsid w:val="00347F1A"/>
    <w:rsid w:val="00405877"/>
    <w:rsid w:val="00405939"/>
    <w:rsid w:val="0046018F"/>
    <w:rsid w:val="00796441"/>
    <w:rsid w:val="007E4712"/>
    <w:rsid w:val="0090001D"/>
    <w:rsid w:val="00906DA5"/>
    <w:rsid w:val="00985129"/>
    <w:rsid w:val="00A55DF7"/>
    <w:rsid w:val="00BE72A6"/>
    <w:rsid w:val="00CE7688"/>
    <w:rsid w:val="00F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DBAC-B4F9-411C-A51D-C2A2FF1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c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E463A99C.dotm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Cox</dc:creator>
  <cp:lastModifiedBy>Steve Cox</cp:lastModifiedBy>
  <cp:revision>3</cp:revision>
  <dcterms:created xsi:type="dcterms:W3CDTF">2021-07-21T15:41:00Z</dcterms:created>
  <dcterms:modified xsi:type="dcterms:W3CDTF">2021-07-23T17:02:00Z</dcterms:modified>
</cp:coreProperties>
</file>