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967FB" w14:textId="08D4917F" w:rsidR="00C341C2" w:rsidRDefault="00D05839" w:rsidP="00C341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bookmarkStart w:id="0" w:name="_GoBack"/>
      <w:bookmarkEnd w:id="0"/>
      <w:r w:rsidRPr="00D05839">
        <w:rPr>
          <w:rFonts w:ascii="ArialMT" w:hAnsi="ArialMT" w:cs="ArialMT"/>
          <w:noProof/>
          <w:color w:val="000000"/>
          <w:sz w:val="20"/>
          <w:szCs w:val="20"/>
          <w:lang w:eastAsia="en-GB"/>
        </w:rPr>
        <w:drawing>
          <wp:inline distT="0" distB="0" distL="0" distR="0" wp14:anchorId="690F9DB5" wp14:editId="3C6EFC5F">
            <wp:extent cx="5715000" cy="1714500"/>
            <wp:effectExtent l="0" t="0" r="0" b="0"/>
            <wp:docPr id="1" name="Picture 1" descr="M:\!Events\2021\FITC\Logo\FITC2021-Email-Header-Small-6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Events\2021\FITC\Logo\FITC2021-Email-Header-Small-600px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CDFAC" w14:textId="77777777" w:rsidR="00D05839" w:rsidRDefault="00D05839" w:rsidP="00C341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05839" w14:paraId="5FA7161E" w14:textId="77777777" w:rsidTr="00AA6E8D">
        <w:tc>
          <w:tcPr>
            <w:tcW w:w="9016" w:type="dxa"/>
            <w:gridSpan w:val="4"/>
          </w:tcPr>
          <w:p w14:paraId="75288875" w14:textId="77777777" w:rsidR="00D05839" w:rsidRDefault="00D05839" w:rsidP="00AA6E8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/>
                <w:sz w:val="20"/>
                <w:szCs w:val="20"/>
              </w:rPr>
            </w:pPr>
            <w:r>
              <w:br w:type="page"/>
            </w:r>
            <w:r w:rsidRPr="00BC5C8C">
              <w:rPr>
                <w:rFonts w:ascii="ArialMT" w:hAnsi="ArialMT" w:cs="ArialMT"/>
                <w:b/>
                <w:color w:val="000000"/>
                <w:sz w:val="20"/>
                <w:szCs w:val="20"/>
              </w:rPr>
              <w:t>Method Statement</w:t>
            </w:r>
          </w:p>
          <w:p w14:paraId="2F07F74D" w14:textId="77777777" w:rsidR="00D05839" w:rsidRDefault="00D05839" w:rsidP="00AA6E8D">
            <w:pPr>
              <w:autoSpaceDE w:val="0"/>
              <w:autoSpaceDN w:val="0"/>
              <w:adjustRightInd w:val="0"/>
              <w:jc w:val="center"/>
            </w:pPr>
          </w:p>
        </w:tc>
      </w:tr>
      <w:tr w:rsidR="00D05839" w14:paraId="6B5EFE24" w14:textId="77777777" w:rsidTr="00AA6E8D">
        <w:tc>
          <w:tcPr>
            <w:tcW w:w="9016" w:type="dxa"/>
            <w:gridSpan w:val="4"/>
          </w:tcPr>
          <w:p w14:paraId="2808723D" w14:textId="77777777" w:rsidR="00D05839" w:rsidRPr="00CB3D40" w:rsidRDefault="00D05839" w:rsidP="00AA6E8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B3D40">
              <w:rPr>
                <w:b/>
                <w:bCs/>
                <w:sz w:val="24"/>
                <w:szCs w:val="24"/>
              </w:rPr>
              <w:t xml:space="preserve">Show: Freight in the City Expo </w:t>
            </w:r>
          </w:p>
          <w:p w14:paraId="671352DE" w14:textId="77777777" w:rsidR="00D05839" w:rsidRPr="00322C57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D05839" w14:paraId="22FC1076" w14:textId="77777777" w:rsidTr="00AA6E8D">
        <w:tc>
          <w:tcPr>
            <w:tcW w:w="2254" w:type="dxa"/>
          </w:tcPr>
          <w:p w14:paraId="36488FB5" w14:textId="77777777" w:rsidR="00D05839" w:rsidRPr="00322C57" w:rsidRDefault="00D05839" w:rsidP="00AA6E8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322C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Stand number</w:t>
            </w:r>
          </w:p>
        </w:tc>
        <w:tc>
          <w:tcPr>
            <w:tcW w:w="2254" w:type="dxa"/>
          </w:tcPr>
          <w:p w14:paraId="18BDEA7F" w14:textId="77777777" w:rsidR="00D05839" w:rsidRPr="00322C57" w:rsidRDefault="00D05839" w:rsidP="00AA6E8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48D9D883" w14:textId="77777777" w:rsidR="00D05839" w:rsidRPr="00322C57" w:rsidRDefault="00D05839" w:rsidP="00AA6E8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322C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Exhibiting company</w:t>
            </w:r>
          </w:p>
        </w:tc>
        <w:tc>
          <w:tcPr>
            <w:tcW w:w="2254" w:type="dxa"/>
          </w:tcPr>
          <w:p w14:paraId="6853F347" w14:textId="77777777" w:rsidR="00D05839" w:rsidRDefault="00D05839" w:rsidP="00AA6E8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4F82BE"/>
                <w:sz w:val="26"/>
                <w:szCs w:val="26"/>
              </w:rPr>
            </w:pPr>
          </w:p>
          <w:p w14:paraId="77A8D4E3" w14:textId="77777777" w:rsidR="00D05839" w:rsidRDefault="00D05839" w:rsidP="00AA6E8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4F82BE"/>
                <w:sz w:val="26"/>
                <w:szCs w:val="26"/>
              </w:rPr>
            </w:pPr>
          </w:p>
        </w:tc>
      </w:tr>
      <w:tr w:rsidR="00D05839" w14:paraId="3488F8CB" w14:textId="77777777" w:rsidTr="00AA6E8D">
        <w:tc>
          <w:tcPr>
            <w:tcW w:w="2254" w:type="dxa"/>
          </w:tcPr>
          <w:p w14:paraId="3B104C6B" w14:textId="77777777" w:rsidR="00D05839" w:rsidRPr="00322C57" w:rsidRDefault="00D05839" w:rsidP="00AA6E8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322C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Contractors company name</w:t>
            </w:r>
          </w:p>
        </w:tc>
        <w:tc>
          <w:tcPr>
            <w:tcW w:w="2254" w:type="dxa"/>
          </w:tcPr>
          <w:p w14:paraId="7B507EA2" w14:textId="77777777" w:rsidR="00D05839" w:rsidRDefault="00D05839" w:rsidP="00AA6E8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14:paraId="5A16FDEB" w14:textId="77777777" w:rsidR="00D05839" w:rsidRDefault="00D05839" w:rsidP="00AA6E8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14:paraId="3F17FDF5" w14:textId="77777777" w:rsidR="00D05839" w:rsidRPr="00322C57" w:rsidRDefault="00D05839" w:rsidP="00AA6E8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167674D3" w14:textId="77777777" w:rsidR="00D05839" w:rsidRPr="00322C57" w:rsidRDefault="00D05839" w:rsidP="00AA6E8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322C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Person completing the documentation</w:t>
            </w:r>
          </w:p>
        </w:tc>
        <w:tc>
          <w:tcPr>
            <w:tcW w:w="2254" w:type="dxa"/>
          </w:tcPr>
          <w:p w14:paraId="596C8DCE" w14:textId="77777777" w:rsidR="00D05839" w:rsidRDefault="00D05839" w:rsidP="00AA6E8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4F82BE"/>
                <w:sz w:val="26"/>
                <w:szCs w:val="26"/>
              </w:rPr>
            </w:pPr>
          </w:p>
        </w:tc>
      </w:tr>
      <w:tr w:rsidR="00D05839" w14:paraId="292380D1" w14:textId="77777777" w:rsidTr="00AA6E8D">
        <w:tc>
          <w:tcPr>
            <w:tcW w:w="2254" w:type="dxa"/>
          </w:tcPr>
          <w:p w14:paraId="05BD5F3D" w14:textId="77777777" w:rsidR="00D05839" w:rsidRPr="00322C57" w:rsidRDefault="00D05839" w:rsidP="00AA6E8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322C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Date completed</w:t>
            </w:r>
          </w:p>
        </w:tc>
        <w:tc>
          <w:tcPr>
            <w:tcW w:w="2254" w:type="dxa"/>
          </w:tcPr>
          <w:p w14:paraId="4CFB5252" w14:textId="77777777" w:rsidR="00D05839" w:rsidRPr="00322C57" w:rsidRDefault="00D05839" w:rsidP="00AA6E8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6091DF3D" w14:textId="77777777" w:rsidR="00D05839" w:rsidRPr="00322C57" w:rsidRDefault="00D05839" w:rsidP="00AA6E8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322C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Signature.</w:t>
            </w:r>
          </w:p>
        </w:tc>
        <w:tc>
          <w:tcPr>
            <w:tcW w:w="2254" w:type="dxa"/>
          </w:tcPr>
          <w:p w14:paraId="572E23FD" w14:textId="77777777" w:rsidR="00D05839" w:rsidRDefault="00D05839" w:rsidP="00AA6E8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4F82BE"/>
                <w:sz w:val="26"/>
                <w:szCs w:val="26"/>
              </w:rPr>
            </w:pPr>
          </w:p>
          <w:p w14:paraId="20279247" w14:textId="77777777" w:rsidR="00D05839" w:rsidRDefault="00D05839" w:rsidP="00AA6E8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4F82BE"/>
                <w:sz w:val="26"/>
                <w:szCs w:val="26"/>
              </w:rPr>
            </w:pPr>
          </w:p>
        </w:tc>
      </w:tr>
      <w:tr w:rsidR="00D05839" w14:paraId="5D489902" w14:textId="77777777" w:rsidTr="00AA6E8D">
        <w:tc>
          <w:tcPr>
            <w:tcW w:w="9016" w:type="dxa"/>
            <w:gridSpan w:val="4"/>
          </w:tcPr>
          <w:p w14:paraId="52118F4B" w14:textId="77777777" w:rsidR="00D05839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  <w:p w14:paraId="06B30106" w14:textId="77777777" w:rsidR="00D05839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All space only exhibitors must submit a suitable Method Statement with</w:t>
            </w:r>
          </w:p>
          <w:p w14:paraId="1C3AEF51" w14:textId="77777777" w:rsidR="00D05839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their stand designs, detailing the processes by which the stand will be built and operate. These</w:t>
            </w:r>
          </w:p>
          <w:p w14:paraId="1BFBA961" w14:textId="77777777" w:rsidR="00D05839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statements should be followed by all involved parties on-site to ensure that all necessary steps and</w:t>
            </w:r>
          </w:p>
          <w:p w14:paraId="209DB57F" w14:textId="77777777" w:rsidR="00D05839" w:rsidRDefault="00D05839" w:rsidP="00AA6E8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4F82BE"/>
                <w:sz w:val="26"/>
                <w:szCs w:val="26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precautions are taken. </w:t>
            </w:r>
          </w:p>
        </w:tc>
      </w:tr>
      <w:tr w:rsidR="00D05839" w14:paraId="3D540F84" w14:textId="77777777" w:rsidTr="00AA6E8D">
        <w:tc>
          <w:tcPr>
            <w:tcW w:w="4508" w:type="dxa"/>
            <w:gridSpan w:val="2"/>
          </w:tcPr>
          <w:p w14:paraId="4522D3B1" w14:textId="77777777" w:rsidR="00D05839" w:rsidRDefault="00D05839" w:rsidP="00AA6E8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Guidance</w:t>
            </w:r>
          </w:p>
        </w:tc>
        <w:tc>
          <w:tcPr>
            <w:tcW w:w="4508" w:type="dxa"/>
            <w:gridSpan w:val="2"/>
          </w:tcPr>
          <w:p w14:paraId="642011B4" w14:textId="77777777" w:rsidR="00D05839" w:rsidRDefault="00D05839" w:rsidP="00AA6E8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Answers (complete all sections)</w:t>
            </w:r>
          </w:p>
        </w:tc>
      </w:tr>
      <w:tr w:rsidR="00D05839" w14:paraId="730BDB23" w14:textId="77777777" w:rsidTr="00AA6E8D">
        <w:tc>
          <w:tcPr>
            <w:tcW w:w="4508" w:type="dxa"/>
            <w:gridSpan w:val="2"/>
          </w:tcPr>
          <w:p w14:paraId="5CE40EB9" w14:textId="77777777" w:rsidR="00D05839" w:rsidRPr="007A19E4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A32371">
              <w:rPr>
                <w:rFonts w:ascii="Arial-BoldMT" w:hAnsi="Arial-BoldMT" w:cs="Arial-BoldMT"/>
                <w:color w:val="000000"/>
                <w:sz w:val="20"/>
                <w:szCs w:val="20"/>
              </w:rPr>
              <w:t>(1)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A19E4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Responsible Person: </w:t>
            </w:r>
            <w:r w:rsidRPr="007A19E4">
              <w:rPr>
                <w:rFonts w:ascii="ArialMT" w:hAnsi="ArialMT" w:cs="ArialMT"/>
                <w:color w:val="000000"/>
                <w:sz w:val="20"/>
                <w:szCs w:val="20"/>
              </w:rPr>
              <w:t>The employee who will be responsible for construction and breakdown of your stand</w:t>
            </w:r>
          </w:p>
          <w:p w14:paraId="3415ABE5" w14:textId="77777777" w:rsidR="00D05839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  <w:gridSpan w:val="2"/>
          </w:tcPr>
          <w:p w14:paraId="3E703E1E" w14:textId="77777777" w:rsidR="00D05839" w:rsidRPr="007A19E4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D05839" w14:paraId="6BCE0ADF" w14:textId="77777777" w:rsidTr="00AA6E8D">
        <w:tc>
          <w:tcPr>
            <w:tcW w:w="4508" w:type="dxa"/>
            <w:gridSpan w:val="2"/>
          </w:tcPr>
          <w:p w14:paraId="28E2D08B" w14:textId="77777777" w:rsidR="00D05839" w:rsidRPr="007A19E4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A32371">
              <w:rPr>
                <w:rFonts w:ascii="Arial-BoldMT" w:hAnsi="Arial-BoldMT" w:cs="Arial-BoldMT"/>
                <w:color w:val="000000"/>
                <w:sz w:val="20"/>
                <w:szCs w:val="20"/>
              </w:rPr>
              <w:t>(</w:t>
            </w:r>
            <w:r>
              <w:rPr>
                <w:rFonts w:ascii="Arial-BoldMT" w:hAnsi="Arial-BoldMT" w:cs="Arial-BoldMT"/>
                <w:color w:val="000000"/>
                <w:sz w:val="20"/>
                <w:szCs w:val="20"/>
              </w:rPr>
              <w:t>2</w:t>
            </w:r>
            <w:r w:rsidRPr="00A32371">
              <w:rPr>
                <w:rFonts w:ascii="Arial-BoldMT" w:hAnsi="Arial-BoldMT" w:cs="Arial-BoldMT"/>
                <w:color w:val="000000"/>
                <w:sz w:val="20"/>
                <w:szCs w:val="20"/>
              </w:rPr>
              <w:t>)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A19E4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Details Of The Stand: </w:t>
            </w:r>
            <w:r w:rsidRPr="007A19E4">
              <w:rPr>
                <w:rFonts w:ascii="ArialMT" w:hAnsi="ArialMT" w:cs="ArialMT"/>
                <w:color w:val="000000"/>
                <w:sz w:val="20"/>
                <w:szCs w:val="20"/>
              </w:rPr>
              <w:t>Loadings, dimensions, location, unusual stand features.</w:t>
            </w:r>
          </w:p>
          <w:p w14:paraId="20671DAB" w14:textId="77777777" w:rsidR="00D05839" w:rsidRPr="007A19E4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7A19E4">
              <w:rPr>
                <w:rFonts w:ascii="ArialMT" w:hAnsi="ArialMT" w:cs="ArialMT"/>
                <w:color w:val="000000"/>
                <w:sz w:val="20"/>
                <w:szCs w:val="20"/>
              </w:rPr>
              <w:t>Access: Details of entry points into the halls and the route to the final position</w:t>
            </w:r>
          </w:p>
          <w:p w14:paraId="2EE9F34D" w14:textId="77777777" w:rsidR="00D05839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  <w:gridSpan w:val="2"/>
          </w:tcPr>
          <w:p w14:paraId="6027A411" w14:textId="77777777" w:rsidR="00D05839" w:rsidRPr="007A19E4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D05839" w14:paraId="068C78DD" w14:textId="77777777" w:rsidTr="00AA6E8D">
        <w:tc>
          <w:tcPr>
            <w:tcW w:w="4508" w:type="dxa"/>
            <w:gridSpan w:val="2"/>
          </w:tcPr>
          <w:p w14:paraId="5A840006" w14:textId="77777777" w:rsidR="00D05839" w:rsidRPr="007A19E4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A32371">
              <w:rPr>
                <w:rFonts w:ascii="Arial-BoldMT" w:hAnsi="Arial-BoldMT" w:cs="Arial-BoldMT"/>
                <w:color w:val="000000"/>
                <w:sz w:val="20"/>
                <w:szCs w:val="20"/>
              </w:rPr>
              <w:t>(</w:t>
            </w:r>
            <w:r>
              <w:rPr>
                <w:rFonts w:ascii="Arial-BoldMT" w:hAnsi="Arial-BoldMT" w:cs="Arial-BoldMT"/>
                <w:color w:val="000000"/>
                <w:sz w:val="20"/>
                <w:szCs w:val="20"/>
              </w:rPr>
              <w:t>3</w:t>
            </w:r>
            <w:r w:rsidRPr="00A32371">
              <w:rPr>
                <w:rFonts w:ascii="Arial-BoldMT" w:hAnsi="Arial-BoldMT" w:cs="Arial-BoldMT"/>
                <w:color w:val="000000"/>
                <w:sz w:val="20"/>
                <w:szCs w:val="20"/>
              </w:rPr>
              <w:t>)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A19E4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Erection: </w:t>
            </w:r>
            <w:r w:rsidRPr="007A19E4">
              <w:rPr>
                <w:rFonts w:ascii="ArialMT" w:hAnsi="ArialMT" w:cs="ArialMT"/>
                <w:color w:val="000000"/>
                <w:sz w:val="20"/>
                <w:szCs w:val="20"/>
              </w:rPr>
              <w:t>The sequence and schedule in which all the stand elements will be built,</w:t>
            </w:r>
          </w:p>
          <w:p w14:paraId="1501DF7E" w14:textId="77777777" w:rsidR="00D05839" w:rsidRPr="007A19E4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7A19E4">
              <w:rPr>
                <w:rFonts w:ascii="ArialMT" w:hAnsi="ArialMT" w:cs="ArialMT"/>
                <w:color w:val="000000"/>
                <w:sz w:val="20"/>
                <w:szCs w:val="20"/>
              </w:rPr>
              <w:t>including alignment, electrical connections, etc.</w:t>
            </w:r>
          </w:p>
          <w:p w14:paraId="03E79B2D" w14:textId="77777777" w:rsidR="00D05839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  <w:gridSpan w:val="2"/>
          </w:tcPr>
          <w:p w14:paraId="6738BBE0" w14:textId="77777777" w:rsidR="00D05839" w:rsidRPr="007A19E4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D05839" w14:paraId="734EC2A7" w14:textId="77777777" w:rsidTr="00AA6E8D">
        <w:tc>
          <w:tcPr>
            <w:tcW w:w="4508" w:type="dxa"/>
            <w:gridSpan w:val="2"/>
          </w:tcPr>
          <w:p w14:paraId="56056CC2" w14:textId="77777777" w:rsidR="00D05839" w:rsidRPr="007A19E4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A32371">
              <w:rPr>
                <w:rFonts w:ascii="Arial-BoldMT" w:hAnsi="Arial-BoldMT" w:cs="Arial-BoldMT"/>
                <w:color w:val="000000"/>
                <w:sz w:val="20"/>
                <w:szCs w:val="20"/>
              </w:rPr>
              <w:t>(</w:t>
            </w:r>
            <w:r>
              <w:rPr>
                <w:rFonts w:ascii="Arial-BoldMT" w:hAnsi="Arial-BoldMT" w:cs="Arial-BoldMT"/>
                <w:color w:val="000000"/>
                <w:sz w:val="20"/>
                <w:szCs w:val="20"/>
              </w:rPr>
              <w:t>4</w:t>
            </w:r>
            <w:r w:rsidRPr="00A32371">
              <w:rPr>
                <w:rFonts w:ascii="Arial-BoldMT" w:hAnsi="Arial-BoldMT" w:cs="Arial-BoldMT"/>
                <w:color w:val="000000"/>
                <w:sz w:val="20"/>
                <w:szCs w:val="20"/>
              </w:rPr>
              <w:t>)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A19E4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Stability: </w:t>
            </w:r>
            <w:r w:rsidRPr="007A19E4">
              <w:rPr>
                <w:rFonts w:ascii="ArialMT" w:hAnsi="ArialMT" w:cs="ArialMT"/>
                <w:color w:val="000000"/>
                <w:sz w:val="20"/>
                <w:szCs w:val="20"/>
              </w:rPr>
              <w:t>Methods of ensuring adequate structural support of stand elements requiring</w:t>
            </w:r>
          </w:p>
          <w:p w14:paraId="292A2A57" w14:textId="77777777" w:rsidR="00D05839" w:rsidRPr="007A19E4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7A19E4">
              <w:rPr>
                <w:rFonts w:ascii="ArialMT" w:hAnsi="ArialMT" w:cs="ArialMT"/>
                <w:color w:val="000000"/>
                <w:sz w:val="20"/>
                <w:szCs w:val="20"/>
              </w:rPr>
              <w:t>cross-bracing, with calculations and inspection certificate from an independent structural engineer.</w:t>
            </w:r>
          </w:p>
          <w:p w14:paraId="51A7199B" w14:textId="77777777" w:rsidR="00D05839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  <w:gridSpan w:val="2"/>
          </w:tcPr>
          <w:p w14:paraId="128E2C86" w14:textId="77777777" w:rsidR="00D05839" w:rsidRPr="007A19E4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D05839" w14:paraId="3BC809EE" w14:textId="77777777" w:rsidTr="00AA6E8D">
        <w:tc>
          <w:tcPr>
            <w:tcW w:w="4508" w:type="dxa"/>
            <w:gridSpan w:val="2"/>
          </w:tcPr>
          <w:p w14:paraId="2F8E86CA" w14:textId="77777777" w:rsidR="00D05839" w:rsidRPr="007A19E4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A32371">
              <w:rPr>
                <w:rFonts w:ascii="Arial-BoldMT" w:hAnsi="Arial-BoldMT" w:cs="Arial-BoldMT"/>
                <w:color w:val="000000"/>
                <w:sz w:val="20"/>
                <w:szCs w:val="20"/>
              </w:rPr>
              <w:t>(</w:t>
            </w:r>
            <w:r>
              <w:rPr>
                <w:rFonts w:ascii="Arial-BoldMT" w:hAnsi="Arial-BoldMT" w:cs="Arial-BoldMT"/>
                <w:color w:val="000000"/>
                <w:sz w:val="20"/>
                <w:szCs w:val="20"/>
              </w:rPr>
              <w:t>5</w:t>
            </w:r>
            <w:r w:rsidRPr="00A32371">
              <w:rPr>
                <w:rFonts w:ascii="Arial-BoldMT" w:hAnsi="Arial-BoldMT" w:cs="Arial-BoldMT"/>
                <w:color w:val="000000"/>
                <w:sz w:val="20"/>
                <w:szCs w:val="20"/>
              </w:rPr>
              <w:t>)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A19E4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Lifting: </w:t>
            </w:r>
            <w:r w:rsidRPr="007A19E4">
              <w:rPr>
                <w:rFonts w:ascii="ArialMT" w:hAnsi="ArialMT" w:cs="ArialMT"/>
                <w:color w:val="000000"/>
                <w:sz w:val="20"/>
                <w:szCs w:val="20"/>
              </w:rPr>
              <w:t>Specify the equipment(s) to be used, their capacities, weight, locations and</w:t>
            </w:r>
          </w:p>
          <w:p w14:paraId="09D5D29F" w14:textId="77777777" w:rsidR="00D05839" w:rsidRPr="007A19E4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7A19E4">
              <w:rPr>
                <w:rFonts w:ascii="ArialMT" w:hAnsi="ArialMT" w:cs="ArialMT"/>
                <w:color w:val="000000"/>
                <w:sz w:val="20"/>
                <w:szCs w:val="20"/>
              </w:rPr>
              <w:t>floor loadings. Check the operatives current license or Certificate of</w:t>
            </w:r>
          </w:p>
          <w:p w14:paraId="6AFDCC11" w14:textId="77777777" w:rsidR="00D05839" w:rsidRPr="007A19E4" w:rsidRDefault="00D05839" w:rsidP="00AA6E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9E4">
              <w:rPr>
                <w:rFonts w:ascii="Arial" w:hAnsi="Arial" w:cs="Arial"/>
                <w:color w:val="000000"/>
                <w:sz w:val="20"/>
                <w:szCs w:val="20"/>
              </w:rPr>
              <w:t>Competence. Check machine’s inspection certification or maintenance</w:t>
            </w:r>
          </w:p>
          <w:p w14:paraId="258A8BC2" w14:textId="77777777" w:rsidR="00D05839" w:rsidRPr="007A19E4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7A19E4">
              <w:rPr>
                <w:rFonts w:ascii="ArialMT" w:hAnsi="ArialMT" w:cs="ArialMT"/>
                <w:color w:val="000000"/>
                <w:sz w:val="20"/>
                <w:szCs w:val="20"/>
              </w:rPr>
              <w:t>record.</w:t>
            </w:r>
          </w:p>
          <w:p w14:paraId="4F205463" w14:textId="77777777" w:rsidR="00D05839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  <w:gridSpan w:val="2"/>
          </w:tcPr>
          <w:p w14:paraId="26523BAC" w14:textId="77777777" w:rsidR="00D05839" w:rsidRPr="007A19E4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D05839" w14:paraId="0B18EC62" w14:textId="77777777" w:rsidTr="00AA6E8D">
        <w:tc>
          <w:tcPr>
            <w:tcW w:w="4508" w:type="dxa"/>
            <w:gridSpan w:val="2"/>
          </w:tcPr>
          <w:p w14:paraId="0431BE24" w14:textId="77777777" w:rsidR="00D05839" w:rsidRPr="007A19E4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A32371">
              <w:rPr>
                <w:rFonts w:ascii="Arial-BoldMT" w:hAnsi="Arial-BoldMT" w:cs="Arial-BoldMT"/>
                <w:color w:val="000000"/>
                <w:sz w:val="20"/>
                <w:szCs w:val="20"/>
              </w:rPr>
              <w:t>(</w:t>
            </w:r>
            <w:r>
              <w:rPr>
                <w:rFonts w:ascii="Arial-BoldMT" w:hAnsi="Arial-BoldMT" w:cs="Arial-BoldMT"/>
                <w:color w:val="000000"/>
                <w:sz w:val="20"/>
                <w:szCs w:val="20"/>
              </w:rPr>
              <w:t>6</w:t>
            </w:r>
            <w:r w:rsidRPr="00A32371">
              <w:rPr>
                <w:rFonts w:ascii="Arial-BoldMT" w:hAnsi="Arial-BoldMT" w:cs="Arial-BoldMT"/>
                <w:color w:val="000000"/>
                <w:sz w:val="20"/>
                <w:szCs w:val="20"/>
              </w:rPr>
              <w:t>)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A19E4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Scaffolding: </w:t>
            </w:r>
            <w:r w:rsidRPr="007A19E4">
              <w:rPr>
                <w:rFonts w:ascii="ArialMT" w:hAnsi="ArialMT" w:cs="ArialMT"/>
                <w:color w:val="000000"/>
                <w:sz w:val="20"/>
                <w:szCs w:val="20"/>
              </w:rPr>
              <w:t>Include details of temporary and mobile scaffolds, access towers and other</w:t>
            </w:r>
          </w:p>
          <w:p w14:paraId="035813EB" w14:textId="77777777" w:rsidR="00D05839" w:rsidRPr="007A19E4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7A19E4">
              <w:rPr>
                <w:rFonts w:ascii="ArialMT" w:hAnsi="ArialMT" w:cs="ArialMT"/>
                <w:color w:val="000000"/>
                <w:sz w:val="20"/>
                <w:szCs w:val="20"/>
              </w:rPr>
              <w:t>work at height which you intend to carry out. People working close by must</w:t>
            </w:r>
          </w:p>
          <w:p w14:paraId="6500D19F" w14:textId="77777777" w:rsidR="00D05839" w:rsidRPr="007A19E4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7A19E4">
              <w:rPr>
                <w:rFonts w:ascii="ArialMT" w:hAnsi="ArialMT" w:cs="ArialMT"/>
                <w:color w:val="000000"/>
                <w:sz w:val="20"/>
                <w:szCs w:val="20"/>
              </w:rPr>
              <w:t>be protected.</w:t>
            </w:r>
          </w:p>
          <w:p w14:paraId="6B76A3E4" w14:textId="77777777" w:rsidR="00D05839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  <w:gridSpan w:val="2"/>
          </w:tcPr>
          <w:p w14:paraId="417A4795" w14:textId="77777777" w:rsidR="00D05839" w:rsidRPr="007A19E4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D05839" w14:paraId="27C4AA51" w14:textId="77777777" w:rsidTr="00AA6E8D">
        <w:tc>
          <w:tcPr>
            <w:tcW w:w="4508" w:type="dxa"/>
            <w:gridSpan w:val="2"/>
          </w:tcPr>
          <w:p w14:paraId="5631297E" w14:textId="77777777" w:rsidR="00D05839" w:rsidRPr="007A19E4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A32371">
              <w:rPr>
                <w:rFonts w:ascii="Arial-BoldMT" w:hAnsi="Arial-BoldMT" w:cs="Arial-BoldMT"/>
                <w:color w:val="000000"/>
                <w:sz w:val="20"/>
                <w:szCs w:val="20"/>
              </w:rPr>
              <w:t>(</w:t>
            </w:r>
            <w:r>
              <w:rPr>
                <w:rFonts w:ascii="Arial-BoldMT" w:hAnsi="Arial-BoldMT" w:cs="Arial-BoldMT"/>
                <w:color w:val="000000"/>
                <w:sz w:val="20"/>
                <w:szCs w:val="20"/>
              </w:rPr>
              <w:t>7</w:t>
            </w:r>
            <w:r w:rsidRPr="00A32371">
              <w:rPr>
                <w:rFonts w:ascii="Arial-BoldMT" w:hAnsi="Arial-BoldMT" w:cs="Arial-BoldMT"/>
                <w:color w:val="000000"/>
                <w:sz w:val="20"/>
                <w:szCs w:val="20"/>
              </w:rPr>
              <w:t>)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A19E4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COSHH: </w:t>
            </w:r>
            <w:r w:rsidRPr="007A19E4">
              <w:rPr>
                <w:rFonts w:ascii="ArialMT" w:hAnsi="ArialMT" w:cs="ArialMT"/>
                <w:color w:val="000000"/>
                <w:sz w:val="20"/>
                <w:szCs w:val="20"/>
              </w:rPr>
              <w:t>Any proposed use of hazardous and toxic substances must be advised to the</w:t>
            </w:r>
          </w:p>
          <w:p w14:paraId="3711A1F6" w14:textId="77777777" w:rsidR="00D05839" w:rsidRPr="007A19E4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7A19E4">
              <w:rPr>
                <w:rFonts w:ascii="ArialMT" w:hAnsi="ArialMT" w:cs="ArialMT"/>
                <w:color w:val="000000"/>
                <w:sz w:val="20"/>
                <w:szCs w:val="20"/>
              </w:rPr>
              <w:t>venue. Outline the protection provided for employees and workers on</w:t>
            </w:r>
          </w:p>
          <w:p w14:paraId="3A7F3661" w14:textId="77777777" w:rsidR="00D05839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7A19E4">
              <w:rPr>
                <w:rFonts w:ascii="ArialMT" w:hAnsi="ArialMT" w:cs="ArialMT"/>
                <w:color w:val="000000"/>
                <w:sz w:val="20"/>
                <w:szCs w:val="20"/>
              </w:rPr>
              <w:t>adjacent stands.</w:t>
            </w:r>
          </w:p>
        </w:tc>
        <w:tc>
          <w:tcPr>
            <w:tcW w:w="4508" w:type="dxa"/>
            <w:gridSpan w:val="2"/>
          </w:tcPr>
          <w:p w14:paraId="3D56032D" w14:textId="77777777" w:rsidR="00D05839" w:rsidRPr="007A19E4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D05839" w14:paraId="1411CA5C" w14:textId="77777777" w:rsidTr="00AA6E8D">
        <w:tc>
          <w:tcPr>
            <w:tcW w:w="4508" w:type="dxa"/>
            <w:gridSpan w:val="2"/>
          </w:tcPr>
          <w:p w14:paraId="3EC6BE84" w14:textId="77777777" w:rsidR="00D05839" w:rsidRPr="007A19E4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A32371">
              <w:rPr>
                <w:rFonts w:ascii="Arial-BoldMT" w:hAnsi="Arial-BoldMT" w:cs="Arial-BoldMT"/>
                <w:color w:val="000000"/>
                <w:sz w:val="20"/>
                <w:szCs w:val="20"/>
              </w:rPr>
              <w:t>(</w:t>
            </w:r>
            <w:r>
              <w:rPr>
                <w:rFonts w:ascii="Arial-BoldMT" w:hAnsi="Arial-BoldMT" w:cs="Arial-BoldMT"/>
                <w:color w:val="000000"/>
                <w:sz w:val="20"/>
                <w:szCs w:val="20"/>
              </w:rPr>
              <w:t>8</w:t>
            </w:r>
            <w:r w:rsidRPr="00A32371">
              <w:rPr>
                <w:rFonts w:ascii="Arial-BoldMT" w:hAnsi="Arial-BoldMT" w:cs="Arial-BoldMT"/>
                <w:color w:val="000000"/>
                <w:sz w:val="20"/>
                <w:szCs w:val="20"/>
              </w:rPr>
              <w:t>)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A19E4">
              <w:rPr>
                <w:rFonts w:ascii="ArialMT" w:hAnsi="ArialMT" w:cs="ArialMT"/>
                <w:b/>
                <w:color w:val="000000"/>
                <w:sz w:val="20"/>
                <w:szCs w:val="20"/>
              </w:rPr>
              <w:t>Environment:</w:t>
            </w:r>
            <w:r w:rsidRPr="007A19E4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Consider any abnormal noise that may be present, or work which may create dust or fumes. What ventilation and other control measures will be provided?</w:t>
            </w:r>
          </w:p>
        </w:tc>
        <w:tc>
          <w:tcPr>
            <w:tcW w:w="4508" w:type="dxa"/>
            <w:gridSpan w:val="2"/>
          </w:tcPr>
          <w:p w14:paraId="6987A6AA" w14:textId="77777777" w:rsidR="00D05839" w:rsidRPr="007A19E4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D05839" w14:paraId="6CA718C0" w14:textId="77777777" w:rsidTr="00AA6E8D">
        <w:tc>
          <w:tcPr>
            <w:tcW w:w="4508" w:type="dxa"/>
            <w:gridSpan w:val="2"/>
          </w:tcPr>
          <w:p w14:paraId="098CF5E7" w14:textId="77777777" w:rsidR="00D05839" w:rsidRPr="007A19E4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A32371">
              <w:rPr>
                <w:rFonts w:ascii="Arial-BoldMT" w:hAnsi="Arial-BoldMT" w:cs="Arial-BoldMT"/>
                <w:color w:val="000000"/>
                <w:sz w:val="20"/>
                <w:szCs w:val="20"/>
              </w:rPr>
              <w:t>(</w:t>
            </w:r>
            <w:r>
              <w:rPr>
                <w:rFonts w:ascii="Arial-BoldMT" w:hAnsi="Arial-BoldMT" w:cs="Arial-BoldMT"/>
                <w:color w:val="000000"/>
                <w:sz w:val="20"/>
                <w:szCs w:val="20"/>
              </w:rPr>
              <w:t>9</w:t>
            </w:r>
            <w:r w:rsidRPr="00A32371">
              <w:rPr>
                <w:rFonts w:ascii="Arial-BoldMT" w:hAnsi="Arial-BoldMT" w:cs="Arial-BoldMT"/>
                <w:color w:val="000000"/>
                <w:sz w:val="20"/>
                <w:szCs w:val="20"/>
              </w:rPr>
              <w:t>)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A19E4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Services: </w:t>
            </w:r>
            <w:r w:rsidRPr="007A19E4">
              <w:rPr>
                <w:rFonts w:ascii="ArialMT" w:hAnsi="ArialMT" w:cs="ArialMT"/>
                <w:color w:val="000000"/>
                <w:sz w:val="20"/>
                <w:szCs w:val="20"/>
              </w:rPr>
              <w:t>State where electrical work will be carried out, welding, gases, compressed</w:t>
            </w:r>
          </w:p>
          <w:p w14:paraId="7FC26785" w14:textId="77777777" w:rsidR="00D05839" w:rsidRPr="007A19E4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7A19E4">
              <w:rPr>
                <w:rFonts w:ascii="ArialMT" w:hAnsi="ArialMT" w:cs="ArialMT"/>
                <w:color w:val="000000"/>
                <w:sz w:val="20"/>
                <w:szCs w:val="20"/>
              </w:rPr>
              <w:t>air, water or waste services will be brought on-site.</w:t>
            </w:r>
          </w:p>
          <w:p w14:paraId="600A59E4" w14:textId="77777777" w:rsidR="00D05839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  <w:gridSpan w:val="2"/>
          </w:tcPr>
          <w:p w14:paraId="08277458" w14:textId="77777777" w:rsidR="00D05839" w:rsidRPr="007A19E4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D05839" w14:paraId="4AC39D6D" w14:textId="77777777" w:rsidTr="00AA6E8D">
        <w:tc>
          <w:tcPr>
            <w:tcW w:w="4508" w:type="dxa"/>
            <w:gridSpan w:val="2"/>
          </w:tcPr>
          <w:p w14:paraId="616D7436" w14:textId="77777777" w:rsidR="00D05839" w:rsidRPr="007A19E4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A32371">
              <w:rPr>
                <w:rFonts w:ascii="Arial-BoldMT" w:hAnsi="Arial-BoldMT" w:cs="Arial-BoldMT"/>
                <w:color w:val="000000"/>
                <w:sz w:val="20"/>
                <w:szCs w:val="20"/>
              </w:rPr>
              <w:t>(1</w:t>
            </w:r>
            <w:r>
              <w:rPr>
                <w:rFonts w:ascii="Arial-BoldMT" w:hAnsi="Arial-BoldMT" w:cs="Arial-BoldMT"/>
                <w:color w:val="000000"/>
                <w:sz w:val="20"/>
                <w:szCs w:val="20"/>
              </w:rPr>
              <w:t>0</w:t>
            </w:r>
            <w:r w:rsidRPr="00A32371">
              <w:rPr>
                <w:rFonts w:ascii="Arial-BoldMT" w:hAnsi="Arial-BoldMT" w:cs="Arial-BoldMT"/>
                <w:color w:val="000000"/>
                <w:sz w:val="20"/>
                <w:szCs w:val="20"/>
              </w:rPr>
              <w:t>)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A19E4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Safety Features: </w:t>
            </w:r>
            <w:r w:rsidRPr="007A19E4">
              <w:rPr>
                <w:rFonts w:ascii="ArialMT" w:hAnsi="ArialMT" w:cs="ArialMT"/>
                <w:color w:val="000000"/>
                <w:sz w:val="20"/>
                <w:szCs w:val="20"/>
              </w:rPr>
              <w:t>Identify the safety equipment and precautions you will be providing on-site,</w:t>
            </w:r>
          </w:p>
          <w:p w14:paraId="3F101C33" w14:textId="77777777" w:rsidR="00D05839" w:rsidRPr="007A19E4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7A19E4">
              <w:rPr>
                <w:rFonts w:ascii="ArialMT" w:hAnsi="ArialMT" w:cs="ArialMT"/>
                <w:color w:val="000000"/>
                <w:sz w:val="20"/>
                <w:szCs w:val="20"/>
              </w:rPr>
              <w:t>including any protective measures, you will be implementing, and areas of risk</w:t>
            </w:r>
          </w:p>
          <w:p w14:paraId="6816AF89" w14:textId="77777777" w:rsidR="00D05839" w:rsidRPr="007A19E4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7A19E4">
              <w:rPr>
                <w:rFonts w:ascii="ArialMT" w:hAnsi="ArialMT" w:cs="ArialMT"/>
                <w:color w:val="000000"/>
                <w:sz w:val="20"/>
                <w:szCs w:val="20"/>
              </w:rPr>
              <w:t>as highlighted from your Risk Assessment</w:t>
            </w:r>
          </w:p>
          <w:p w14:paraId="495900E6" w14:textId="77777777" w:rsidR="00D05839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  <w:gridSpan w:val="2"/>
          </w:tcPr>
          <w:p w14:paraId="76844122" w14:textId="77777777" w:rsidR="00D05839" w:rsidRPr="007A19E4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D05839" w14:paraId="0AE464D4" w14:textId="77777777" w:rsidTr="00AA6E8D">
        <w:tc>
          <w:tcPr>
            <w:tcW w:w="4508" w:type="dxa"/>
            <w:gridSpan w:val="2"/>
          </w:tcPr>
          <w:p w14:paraId="4D7B43FA" w14:textId="77777777" w:rsidR="00D05839" w:rsidRPr="007A19E4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A32371">
              <w:rPr>
                <w:rFonts w:ascii="Arial-BoldMT" w:hAnsi="Arial-BoldMT" w:cs="Arial-BoldMT"/>
                <w:color w:val="000000"/>
                <w:sz w:val="20"/>
                <w:szCs w:val="20"/>
              </w:rPr>
              <w:t>(1</w:t>
            </w:r>
            <w:r>
              <w:rPr>
                <w:rFonts w:ascii="Arial-BoldMT" w:hAnsi="Arial-BoldMT" w:cs="Arial-BoldMT"/>
                <w:color w:val="000000"/>
                <w:sz w:val="20"/>
                <w:szCs w:val="20"/>
              </w:rPr>
              <w:t>1</w:t>
            </w:r>
            <w:r w:rsidRPr="00A32371">
              <w:rPr>
                <w:rFonts w:ascii="Arial-BoldMT" w:hAnsi="Arial-BoldMT" w:cs="Arial-BoldMT"/>
                <w:color w:val="000000"/>
                <w:sz w:val="20"/>
                <w:szCs w:val="20"/>
              </w:rPr>
              <w:t>)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A19E4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Exhibits: </w:t>
            </w:r>
            <w:r w:rsidRPr="007A19E4">
              <w:rPr>
                <w:rFonts w:ascii="ArialMT" w:hAnsi="ArialMT" w:cs="ArialMT"/>
                <w:color w:val="000000"/>
                <w:sz w:val="20"/>
                <w:szCs w:val="20"/>
              </w:rPr>
              <w:t>Provide the Organisers with details on exhibits which may present a risk to</w:t>
            </w:r>
          </w:p>
          <w:p w14:paraId="0CEB9E72" w14:textId="77777777" w:rsidR="00D05839" w:rsidRPr="007A19E4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7A19E4">
              <w:rPr>
                <w:rFonts w:ascii="ArialMT" w:hAnsi="ArialMT" w:cs="ArialMT"/>
                <w:color w:val="000000"/>
                <w:sz w:val="20"/>
                <w:szCs w:val="20"/>
              </w:rPr>
              <w:t>the public and / or the operator. How will this exhibit be delivered onto your</w:t>
            </w:r>
          </w:p>
          <w:p w14:paraId="462A3FF9" w14:textId="77777777" w:rsidR="00D05839" w:rsidRPr="007A19E4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7A19E4">
              <w:rPr>
                <w:rFonts w:ascii="ArialMT" w:hAnsi="ArialMT" w:cs="ArialMT"/>
                <w:color w:val="000000"/>
                <w:sz w:val="20"/>
                <w:szCs w:val="20"/>
              </w:rPr>
              <w:t>stand? What machine guarding or other special requirements are there?</w:t>
            </w:r>
          </w:p>
          <w:p w14:paraId="5DE51503" w14:textId="77777777" w:rsidR="00D05839" w:rsidRPr="007A19E4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7A19E4">
              <w:rPr>
                <w:rFonts w:ascii="ArialMT" w:hAnsi="ArialMT" w:cs="ArialMT"/>
                <w:color w:val="000000"/>
                <w:sz w:val="20"/>
                <w:szCs w:val="20"/>
              </w:rPr>
              <w:t>What hazardous waste will be produced, and what measures will be</w:t>
            </w:r>
          </w:p>
          <w:p w14:paraId="386400F6" w14:textId="77777777" w:rsidR="00D05839" w:rsidRPr="007A19E4" w:rsidRDefault="00D05839" w:rsidP="00AA6E8D">
            <w:pPr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7A19E4">
              <w:rPr>
                <w:rFonts w:ascii="ArialMT" w:hAnsi="ArialMT" w:cs="ArialMT"/>
                <w:color w:val="000000"/>
                <w:sz w:val="20"/>
                <w:szCs w:val="20"/>
              </w:rPr>
              <w:t>employed to dispose of that waste?</w:t>
            </w:r>
          </w:p>
          <w:p w14:paraId="6F85B448" w14:textId="77777777" w:rsidR="00D05839" w:rsidRDefault="00D05839" w:rsidP="00AA6E8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  <w:gridSpan w:val="2"/>
          </w:tcPr>
          <w:p w14:paraId="776222F7" w14:textId="77777777" w:rsidR="00D05839" w:rsidRPr="007A19E4" w:rsidRDefault="00D05839" w:rsidP="00AA6E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</w:tbl>
    <w:p w14:paraId="16D47557" w14:textId="77777777" w:rsidR="00D05839" w:rsidRDefault="00D05839" w:rsidP="00C341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6FA63D8E" w14:textId="77777777" w:rsidR="00D05839" w:rsidRDefault="00D05839" w:rsidP="00C341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57945E34" w14:textId="77777777" w:rsidR="00D05839" w:rsidRDefault="00D05839" w:rsidP="00C341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71EEE733" w14:textId="77777777" w:rsidR="00D05839" w:rsidRDefault="00D05839" w:rsidP="00C341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22C57" w14:paraId="7F1697F3" w14:textId="77777777" w:rsidTr="002C1EC3">
        <w:tc>
          <w:tcPr>
            <w:tcW w:w="2254" w:type="dxa"/>
          </w:tcPr>
          <w:p w14:paraId="2B96F6EE" w14:textId="77777777" w:rsidR="00322C57" w:rsidRPr="00322C57" w:rsidRDefault="00322C57" w:rsidP="002C1EC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322C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Stand number</w:t>
            </w:r>
          </w:p>
        </w:tc>
        <w:tc>
          <w:tcPr>
            <w:tcW w:w="2254" w:type="dxa"/>
          </w:tcPr>
          <w:p w14:paraId="598BCDEB" w14:textId="77777777" w:rsidR="00322C57" w:rsidRPr="00322C57" w:rsidRDefault="00322C57" w:rsidP="002C1EC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636798D2" w14:textId="77777777" w:rsidR="00322C57" w:rsidRPr="00322C57" w:rsidRDefault="00322C57" w:rsidP="002C1EC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322C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Exhibiting company</w:t>
            </w:r>
          </w:p>
        </w:tc>
        <w:tc>
          <w:tcPr>
            <w:tcW w:w="2254" w:type="dxa"/>
          </w:tcPr>
          <w:p w14:paraId="185E9213" w14:textId="77777777" w:rsidR="00322C57" w:rsidRDefault="00322C57" w:rsidP="002C1EC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4F82BE"/>
                <w:sz w:val="26"/>
                <w:szCs w:val="26"/>
              </w:rPr>
            </w:pPr>
          </w:p>
        </w:tc>
      </w:tr>
      <w:tr w:rsidR="00322C57" w14:paraId="6657F5C8" w14:textId="77777777" w:rsidTr="002C1EC3">
        <w:tc>
          <w:tcPr>
            <w:tcW w:w="2254" w:type="dxa"/>
          </w:tcPr>
          <w:p w14:paraId="20D03632" w14:textId="77777777" w:rsidR="00322C57" w:rsidRPr="00322C57" w:rsidRDefault="00322C57" w:rsidP="002C1EC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322C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Contractors company name</w:t>
            </w:r>
          </w:p>
        </w:tc>
        <w:tc>
          <w:tcPr>
            <w:tcW w:w="2254" w:type="dxa"/>
          </w:tcPr>
          <w:p w14:paraId="6EBBEBCF" w14:textId="77777777" w:rsidR="00322C57" w:rsidRPr="00322C57" w:rsidRDefault="00322C57" w:rsidP="002C1EC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3A5267A0" w14:textId="77777777" w:rsidR="00322C57" w:rsidRPr="00322C57" w:rsidRDefault="00322C57" w:rsidP="002C1EC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322C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Person completing the documentation</w:t>
            </w:r>
          </w:p>
        </w:tc>
        <w:tc>
          <w:tcPr>
            <w:tcW w:w="2254" w:type="dxa"/>
          </w:tcPr>
          <w:p w14:paraId="065E2FAF" w14:textId="77777777" w:rsidR="00322C57" w:rsidRDefault="00322C57" w:rsidP="002C1EC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4F82BE"/>
                <w:sz w:val="26"/>
                <w:szCs w:val="26"/>
              </w:rPr>
            </w:pPr>
          </w:p>
        </w:tc>
      </w:tr>
      <w:tr w:rsidR="00322C57" w14:paraId="53FC9ECD" w14:textId="77777777" w:rsidTr="002C1EC3">
        <w:tc>
          <w:tcPr>
            <w:tcW w:w="2254" w:type="dxa"/>
          </w:tcPr>
          <w:p w14:paraId="577CF61C" w14:textId="77777777" w:rsidR="00322C57" w:rsidRPr="00322C57" w:rsidRDefault="00322C57" w:rsidP="002C1EC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322C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Date completed</w:t>
            </w:r>
          </w:p>
        </w:tc>
        <w:tc>
          <w:tcPr>
            <w:tcW w:w="2254" w:type="dxa"/>
          </w:tcPr>
          <w:p w14:paraId="6FFA850F" w14:textId="77777777" w:rsidR="00322C57" w:rsidRPr="00322C57" w:rsidRDefault="00322C57" w:rsidP="002C1EC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78CF7812" w14:textId="77777777" w:rsidR="00322C57" w:rsidRPr="00322C57" w:rsidRDefault="00322C57" w:rsidP="002C1EC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322C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Signature.</w:t>
            </w:r>
          </w:p>
        </w:tc>
        <w:tc>
          <w:tcPr>
            <w:tcW w:w="2254" w:type="dxa"/>
          </w:tcPr>
          <w:p w14:paraId="4A3E52D5" w14:textId="77777777" w:rsidR="00322C57" w:rsidRDefault="00322C57" w:rsidP="002C1EC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4F82BE"/>
                <w:sz w:val="26"/>
                <w:szCs w:val="26"/>
              </w:rPr>
            </w:pPr>
          </w:p>
        </w:tc>
      </w:tr>
    </w:tbl>
    <w:p w14:paraId="1D650E1E" w14:textId="77777777" w:rsidR="004D7389" w:rsidRDefault="004D7389"/>
    <w:sectPr w:rsidR="004D738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D544E" w14:textId="77777777" w:rsidR="00BA6160" w:rsidRDefault="00BA6160" w:rsidP="004D7389">
      <w:pPr>
        <w:spacing w:after="0" w:line="240" w:lineRule="auto"/>
      </w:pPr>
      <w:r>
        <w:separator/>
      </w:r>
    </w:p>
  </w:endnote>
  <w:endnote w:type="continuationSeparator" w:id="0">
    <w:p w14:paraId="3203A71D" w14:textId="77777777" w:rsidR="00BA6160" w:rsidRDefault="00BA6160" w:rsidP="004D7389">
      <w:pPr>
        <w:spacing w:after="0" w:line="240" w:lineRule="auto"/>
      </w:pPr>
      <w:r>
        <w:continuationSeparator/>
      </w:r>
    </w:p>
  </w:endnote>
  <w:endnote w:type="continuationNotice" w:id="1">
    <w:p w14:paraId="09FE8AF2" w14:textId="77777777" w:rsidR="00BA6160" w:rsidRDefault="00BA61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43DBB" w14:textId="77777777" w:rsidR="00F8009E" w:rsidRDefault="00F8009E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0B75E2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42F115E3" w14:textId="77777777" w:rsidR="00F8009E" w:rsidRDefault="00F800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C4343" w14:textId="77777777" w:rsidR="00BA6160" w:rsidRDefault="00BA6160" w:rsidP="004D7389">
      <w:pPr>
        <w:spacing w:after="0" w:line="240" w:lineRule="auto"/>
      </w:pPr>
      <w:r>
        <w:separator/>
      </w:r>
    </w:p>
  </w:footnote>
  <w:footnote w:type="continuationSeparator" w:id="0">
    <w:p w14:paraId="6737DCE7" w14:textId="77777777" w:rsidR="00BA6160" w:rsidRDefault="00BA6160" w:rsidP="004D7389">
      <w:pPr>
        <w:spacing w:after="0" w:line="240" w:lineRule="auto"/>
      </w:pPr>
      <w:r>
        <w:continuationSeparator/>
      </w:r>
    </w:p>
  </w:footnote>
  <w:footnote w:type="continuationNotice" w:id="1">
    <w:p w14:paraId="757362F6" w14:textId="77777777" w:rsidR="00BA6160" w:rsidRDefault="00BA61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C3827" w14:textId="2BCA60CC" w:rsidR="00971E88" w:rsidRDefault="00D32ECD" w:rsidP="001E4118">
    <w:pPr>
      <w:pStyle w:val="Header"/>
      <w:jc w:val="center"/>
    </w:pPr>
    <w:r>
      <w:t xml:space="preserve">   </w:t>
    </w:r>
  </w:p>
  <w:p w14:paraId="1002B2D7" w14:textId="7A378D88" w:rsidR="00971E88" w:rsidRDefault="00971E88" w:rsidP="001E4118">
    <w:pPr>
      <w:pStyle w:val="Header"/>
      <w:jc w:val="center"/>
    </w:pPr>
  </w:p>
  <w:p w14:paraId="0231CE90" w14:textId="761E58CC" w:rsidR="00971E88" w:rsidRDefault="00971E88" w:rsidP="001E4118">
    <w:pPr>
      <w:pStyle w:val="Header"/>
      <w:jc w:val="center"/>
    </w:pPr>
  </w:p>
  <w:p w14:paraId="3FD7C359" w14:textId="77777777" w:rsidR="00971E88" w:rsidRDefault="00971E88" w:rsidP="001E4118">
    <w:pPr>
      <w:pStyle w:val="Header"/>
      <w:jc w:val="center"/>
    </w:pPr>
  </w:p>
  <w:p w14:paraId="7296D5EC" w14:textId="6A18FAD5" w:rsidR="00BD15E2" w:rsidRDefault="00BD15E2" w:rsidP="001E4118">
    <w:pPr>
      <w:pStyle w:val="Header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D7188"/>
    <w:multiLevelType w:val="hybridMultilevel"/>
    <w:tmpl w:val="5FDCD8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38"/>
    <w:rsid w:val="00046E11"/>
    <w:rsid w:val="00052240"/>
    <w:rsid w:val="00060B62"/>
    <w:rsid w:val="00062186"/>
    <w:rsid w:val="0008167D"/>
    <w:rsid w:val="00097B59"/>
    <w:rsid w:val="000B75E2"/>
    <w:rsid w:val="001004AD"/>
    <w:rsid w:val="0015228D"/>
    <w:rsid w:val="00170642"/>
    <w:rsid w:val="00171E5F"/>
    <w:rsid w:val="001D38AA"/>
    <w:rsid w:val="001E4118"/>
    <w:rsid w:val="00201ABA"/>
    <w:rsid w:val="00281365"/>
    <w:rsid w:val="00322C57"/>
    <w:rsid w:val="0033568F"/>
    <w:rsid w:val="00390EC0"/>
    <w:rsid w:val="003F5FEA"/>
    <w:rsid w:val="00441C2B"/>
    <w:rsid w:val="004D7389"/>
    <w:rsid w:val="0056591C"/>
    <w:rsid w:val="00581C4E"/>
    <w:rsid w:val="005869EA"/>
    <w:rsid w:val="00662E5C"/>
    <w:rsid w:val="007A19E4"/>
    <w:rsid w:val="007D21AB"/>
    <w:rsid w:val="008609C2"/>
    <w:rsid w:val="008F2B81"/>
    <w:rsid w:val="0090429D"/>
    <w:rsid w:val="009566EF"/>
    <w:rsid w:val="00971E88"/>
    <w:rsid w:val="00A32371"/>
    <w:rsid w:val="00BA6160"/>
    <w:rsid w:val="00BC5C8C"/>
    <w:rsid w:val="00BD15E2"/>
    <w:rsid w:val="00C341C2"/>
    <w:rsid w:val="00C83638"/>
    <w:rsid w:val="00CB3D40"/>
    <w:rsid w:val="00D05839"/>
    <w:rsid w:val="00D236EF"/>
    <w:rsid w:val="00D32ECD"/>
    <w:rsid w:val="00D7193A"/>
    <w:rsid w:val="00E43731"/>
    <w:rsid w:val="00F64DF0"/>
    <w:rsid w:val="00F8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8B1E9E"/>
  <w15:chartTrackingRefBased/>
  <w15:docId w15:val="{11A48003-015B-4CA6-81E6-5BF1608E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36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7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389"/>
  </w:style>
  <w:style w:type="paragraph" w:styleId="Footer">
    <w:name w:val="footer"/>
    <w:basedOn w:val="Normal"/>
    <w:link w:val="FooterChar"/>
    <w:uiPriority w:val="99"/>
    <w:unhideWhenUsed/>
    <w:rsid w:val="004D7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389"/>
  </w:style>
  <w:style w:type="table" w:styleId="TableGrid">
    <w:name w:val="Table Grid"/>
    <w:basedOn w:val="TableNormal"/>
    <w:uiPriority w:val="39"/>
    <w:rsid w:val="00C3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0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7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C7847E567BE4B8411A5599410005A" ma:contentTypeVersion="11" ma:contentTypeDescription="Create a new document." ma:contentTypeScope="" ma:versionID="0ad7dc8c890c9b93937858f9780770fe">
  <xsd:schema xmlns:xsd="http://www.w3.org/2001/XMLSchema" xmlns:xs="http://www.w3.org/2001/XMLSchema" xmlns:p="http://schemas.microsoft.com/office/2006/metadata/properties" xmlns:ns2="7a5b360a-1304-46ef-a1c8-24c0ef5d70a9" xmlns:ns3="3b981b81-f094-4e6f-9cb7-d2631db02005" targetNamespace="http://schemas.microsoft.com/office/2006/metadata/properties" ma:root="true" ma:fieldsID="133390966da1b30c461ddba9b09349a3" ns2:_="" ns3:_="">
    <xsd:import namespace="7a5b360a-1304-46ef-a1c8-24c0ef5d70a9"/>
    <xsd:import namespace="3b981b81-f094-4e6f-9cb7-d2631db020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b360a-1304-46ef-a1c8-24c0ef5d7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81b81-f094-4e6f-9cb7-d2631db020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101C3-4D15-46E3-BC02-18BBB8823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b360a-1304-46ef-a1c8-24c0ef5d70a9"/>
    <ds:schemaRef ds:uri="3b981b81-f094-4e6f-9cb7-d2631db02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F78D8D-F5FB-446E-BC5F-B247482C7E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EC3A84-70EA-4EAD-A13F-53A6219446D7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3b981b81-f094-4e6f-9cb7-d2631db02005"/>
    <ds:schemaRef ds:uri="7a5b360a-1304-46ef-a1c8-24c0ef5d70a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D6DE2B8-B604-4DFE-BDB2-A329F492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EDE427F0.dotm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Mann</dc:creator>
  <cp:keywords/>
  <dc:description/>
  <cp:lastModifiedBy>Steve Cox</cp:lastModifiedBy>
  <cp:revision>2</cp:revision>
  <cp:lastPrinted>2017-05-24T16:52:00Z</cp:lastPrinted>
  <dcterms:created xsi:type="dcterms:W3CDTF">2021-07-23T18:20:00Z</dcterms:created>
  <dcterms:modified xsi:type="dcterms:W3CDTF">2021-07-23T18:20:00Z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0x0101002AAC7847E567BE4B8411A5599410005A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